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8BB2" w14:textId="77777777" w:rsidR="00F426FE" w:rsidRPr="00D372CC" w:rsidRDefault="00F426FE" w:rsidP="00F426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CC">
        <w:rPr>
          <w:rFonts w:ascii="Times New Roman" w:hAnsi="Times New Roman" w:cs="Times New Roman"/>
          <w:b/>
          <w:sz w:val="28"/>
          <w:szCs w:val="28"/>
        </w:rPr>
        <w:t>UNIVERSIDADE FEDERAL DA BAHIA</w:t>
      </w:r>
    </w:p>
    <w:p w14:paraId="561FEBA7" w14:textId="77777777" w:rsidR="00F426FE" w:rsidRPr="00D372CC" w:rsidRDefault="00F426FE" w:rsidP="00F426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CC">
        <w:rPr>
          <w:rFonts w:ascii="Times New Roman" w:hAnsi="Times New Roman" w:cs="Times New Roman"/>
          <w:b/>
          <w:sz w:val="28"/>
          <w:szCs w:val="28"/>
        </w:rPr>
        <w:t>INSTITUTO DE BIOLOGIA</w:t>
      </w:r>
    </w:p>
    <w:p w14:paraId="21A04428" w14:textId="77777777" w:rsidR="00F426FE" w:rsidRPr="00D372CC" w:rsidRDefault="00F426FE" w:rsidP="00F426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CC">
        <w:rPr>
          <w:rFonts w:ascii="Times New Roman" w:hAnsi="Times New Roman" w:cs="Times New Roman"/>
          <w:b/>
          <w:sz w:val="28"/>
          <w:szCs w:val="28"/>
        </w:rPr>
        <w:t>PROGRAMA DE PÓS-GRADUAÇÃO EM MICROBIOLOGIA</w:t>
      </w:r>
    </w:p>
    <w:p w14:paraId="1C6367E2" w14:textId="77777777" w:rsidR="00F426FE" w:rsidRPr="00D372CC" w:rsidRDefault="00F426FE" w:rsidP="00F426FE">
      <w:pPr>
        <w:jc w:val="center"/>
      </w:pPr>
    </w:p>
    <w:p w14:paraId="2C95092B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6C8D75B5" w14:textId="77777777" w:rsidR="00F426FE" w:rsidRPr="00D372CC" w:rsidRDefault="002204A6" w:rsidP="00F426FE">
      <w:pPr>
        <w:jc w:val="center"/>
        <w:rPr>
          <w:b/>
          <w:bCs/>
          <w:sz w:val="32"/>
          <w:szCs w:val="32"/>
        </w:rPr>
      </w:pPr>
      <w:r w:rsidRPr="00D372CC">
        <w:rPr>
          <w:b/>
          <w:bCs/>
          <w:sz w:val="32"/>
          <w:szCs w:val="32"/>
        </w:rPr>
        <w:t>Edital de Seleção 2018.1</w:t>
      </w:r>
    </w:p>
    <w:p w14:paraId="09E99EB6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627A6CA1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0DA64564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3EC0CC32" w14:textId="77777777" w:rsidR="00F426FE" w:rsidRPr="00D372CC" w:rsidRDefault="00F426FE" w:rsidP="00F426FE">
      <w:pPr>
        <w:jc w:val="center"/>
        <w:rPr>
          <w:b/>
          <w:bCs/>
          <w:sz w:val="32"/>
          <w:szCs w:val="32"/>
        </w:rPr>
      </w:pPr>
    </w:p>
    <w:p w14:paraId="05665CDB" w14:textId="77777777" w:rsidR="00F426FE" w:rsidRPr="00D372CC" w:rsidRDefault="00F426FE" w:rsidP="00F426FE">
      <w:pPr>
        <w:jc w:val="center"/>
        <w:rPr>
          <w:caps/>
        </w:rPr>
      </w:pPr>
      <w:r w:rsidRPr="00D372CC">
        <w:rPr>
          <w:b/>
          <w:bCs/>
          <w:caps/>
          <w:sz w:val="32"/>
          <w:szCs w:val="32"/>
        </w:rPr>
        <w:t>Anteprojeto de Dissertação</w:t>
      </w:r>
    </w:p>
    <w:p w14:paraId="4304E3FF" w14:textId="77777777" w:rsidR="00507519" w:rsidRPr="00D372CC" w:rsidRDefault="00507519"/>
    <w:p w14:paraId="2DAB8E72" w14:textId="77777777" w:rsidR="003F12C9" w:rsidRPr="00D372CC" w:rsidRDefault="003F12C9"/>
    <w:p w14:paraId="298478F7" w14:textId="77777777" w:rsidR="003F12C9" w:rsidRPr="00D372CC" w:rsidRDefault="003F12C9"/>
    <w:p w14:paraId="5A21757E" w14:textId="77777777" w:rsidR="003F12C9" w:rsidRPr="00D372CC" w:rsidRDefault="003F12C9"/>
    <w:p w14:paraId="50A553D7" w14:textId="77777777" w:rsidR="003F12C9" w:rsidRPr="00D372CC" w:rsidRDefault="003F12C9"/>
    <w:p w14:paraId="718E3C9D" w14:textId="77777777" w:rsidR="003F12C9" w:rsidRPr="00D372CC" w:rsidRDefault="003F12C9"/>
    <w:p w14:paraId="78B8473F" w14:textId="77777777" w:rsidR="003F12C9" w:rsidRPr="00D372CC" w:rsidRDefault="003F12C9"/>
    <w:sdt>
      <w:sdtPr>
        <w:id w:val="-1790570395"/>
        <w:placeholder>
          <w:docPart w:val="E864FEA1E5784649885A60C94293F697"/>
        </w:placeholder>
        <w:showingPlcHdr/>
      </w:sdtPr>
      <w:sdtEndPr/>
      <w:sdtContent>
        <w:p w14:paraId="50923199" w14:textId="77777777" w:rsidR="003F12C9" w:rsidRPr="00D372CC" w:rsidRDefault="00F426FE" w:rsidP="00F426FE">
          <w:pPr>
            <w:jc w:val="center"/>
            <w:rPr>
              <w:color w:val="808080"/>
            </w:rPr>
          </w:pPr>
          <w:r w:rsidRPr="00D372CC">
            <w:rPr>
              <w:rStyle w:val="PlaceholderText"/>
              <w:sz w:val="28"/>
              <w:szCs w:val="28"/>
            </w:rPr>
            <w:t xml:space="preserve">Título:                                                                                             </w:t>
          </w:r>
        </w:p>
      </w:sdtContent>
    </w:sdt>
    <w:p w14:paraId="1385A236" w14:textId="77777777" w:rsidR="003F12C9" w:rsidRPr="00D372CC" w:rsidRDefault="003F12C9"/>
    <w:p w14:paraId="08ACAD1D" w14:textId="77777777" w:rsidR="003F12C9" w:rsidRPr="00D372CC" w:rsidRDefault="003F12C9"/>
    <w:p w14:paraId="6379ED8D" w14:textId="77777777" w:rsidR="003F12C9" w:rsidRPr="00D372CC" w:rsidRDefault="003F12C9"/>
    <w:p w14:paraId="579B2704" w14:textId="77777777" w:rsidR="003F12C9" w:rsidRPr="00D372CC" w:rsidRDefault="003F12C9"/>
    <w:p w14:paraId="7634BAC3" w14:textId="77777777" w:rsidR="003F12C9" w:rsidRPr="00D372CC" w:rsidRDefault="003F12C9"/>
    <w:p w14:paraId="5FEDC3C6" w14:textId="77777777" w:rsidR="003F12C9" w:rsidRPr="00D372CC" w:rsidRDefault="003F12C9"/>
    <w:p w14:paraId="3F7C635D" w14:textId="77777777" w:rsidR="003F12C9" w:rsidRPr="00D372CC" w:rsidRDefault="003F12C9"/>
    <w:p w14:paraId="21FCB7DC" w14:textId="77777777" w:rsidR="003F12C9" w:rsidRPr="00D372CC" w:rsidRDefault="003F12C9"/>
    <w:p w14:paraId="77263AED" w14:textId="77777777" w:rsidR="003F12C9" w:rsidRPr="00D372CC" w:rsidRDefault="003F12C9"/>
    <w:p w14:paraId="10AF854B" w14:textId="77777777" w:rsidR="003F12C9" w:rsidRPr="00D372CC" w:rsidRDefault="003F12C9"/>
    <w:sdt>
      <w:sdtPr>
        <w:rPr>
          <w:color w:val="808080"/>
        </w:rPr>
        <w:id w:val="1188092610"/>
        <w:placeholder>
          <w:docPart w:val="BF85C7150B8140AEA3B46CA3C9D3D6CA"/>
        </w:placeholder>
        <w:showingPlcHdr/>
      </w:sdtPr>
      <w:sdtEndPr/>
      <w:sdtContent>
        <w:p w14:paraId="38995701" w14:textId="77777777" w:rsidR="003F12C9" w:rsidRPr="00D372CC" w:rsidRDefault="00F426FE">
          <w:r w:rsidRPr="00D372CC">
            <w:t xml:space="preserve">Nome do Candidato: </w:t>
          </w:r>
          <w:r w:rsidRPr="00D372CC">
            <w:rPr>
              <w:rStyle w:val="PlaceholderText"/>
            </w:rPr>
            <w:t>Clique aqui para digitar texto.</w:t>
          </w:r>
        </w:p>
      </w:sdtContent>
    </w:sdt>
    <w:p w14:paraId="6DAB8326" w14:textId="77777777" w:rsidR="003F12C9" w:rsidRPr="00D372CC" w:rsidRDefault="003F12C9"/>
    <w:p w14:paraId="67D33513" w14:textId="77777777" w:rsidR="00AB3292" w:rsidRPr="00D372CC" w:rsidRDefault="00AB3292" w:rsidP="00AB3292"/>
    <w:p w14:paraId="2CA805E0" w14:textId="77777777" w:rsidR="003F12C9" w:rsidRPr="00D372CC" w:rsidRDefault="003F12C9"/>
    <w:p w14:paraId="44F63266" w14:textId="77777777" w:rsidR="003F12C9" w:rsidRPr="00D372CC" w:rsidRDefault="003F12C9"/>
    <w:p w14:paraId="33F84C98" w14:textId="77777777" w:rsidR="003F12C9" w:rsidRPr="00D372CC" w:rsidRDefault="003F12C9"/>
    <w:p w14:paraId="579F3F61" w14:textId="77777777" w:rsidR="003F12C9" w:rsidRPr="00D372CC" w:rsidRDefault="003F12C9"/>
    <w:p w14:paraId="134F561D" w14:textId="77777777" w:rsidR="003F12C9" w:rsidRPr="00D372CC" w:rsidRDefault="003F12C9"/>
    <w:p w14:paraId="65A76342" w14:textId="77777777" w:rsidR="003F12C9" w:rsidRPr="00D372CC" w:rsidRDefault="003F12C9"/>
    <w:p w14:paraId="6197DB2D" w14:textId="77777777" w:rsidR="003F12C9" w:rsidRPr="00D372CC" w:rsidRDefault="003F12C9"/>
    <w:p w14:paraId="19C04563" w14:textId="77777777" w:rsidR="003F12C9" w:rsidRPr="00D372CC" w:rsidRDefault="003F12C9"/>
    <w:p w14:paraId="003299FF" w14:textId="77777777" w:rsidR="003F12C9" w:rsidRPr="00D372CC" w:rsidRDefault="003F12C9"/>
    <w:p w14:paraId="304A7380" w14:textId="77777777" w:rsidR="00D90D13" w:rsidRDefault="00D90D13">
      <w:r>
        <w:br w:type="page"/>
      </w:r>
    </w:p>
    <w:p w14:paraId="333DC141" w14:textId="77777777" w:rsidR="00507519" w:rsidRPr="00D372CC" w:rsidRDefault="00F426FE" w:rsidP="00D372CC">
      <w:pPr>
        <w:pStyle w:val="Title"/>
        <w:rPr>
          <w:rStyle w:val="Strong"/>
        </w:rPr>
      </w:pPr>
      <w:r w:rsidRPr="00D372CC">
        <w:rPr>
          <w:rStyle w:val="Strong"/>
        </w:rPr>
        <w:lastRenderedPageBreak/>
        <w:t xml:space="preserve">Resumo </w:t>
      </w:r>
    </w:p>
    <w:p w14:paraId="632BB4FA" w14:textId="77777777" w:rsidR="00507519" w:rsidRPr="00D372CC" w:rsidRDefault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 xml:space="preserve">Escrever o texto em Times New Roman, tamanho 12, espaço duplo.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507519" w:rsidRPr="00D372CC" w14:paraId="61D7C52F" w14:textId="77777777" w:rsidTr="0051249F">
        <w:trPr>
          <w:trHeight w:val="311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6E9" w14:textId="77777777" w:rsidR="00D90D13" w:rsidRPr="00D372CC" w:rsidRDefault="00D90D13">
            <w:pPr>
              <w:tabs>
                <w:tab w:val="right" w:leader="underscore" w:pos="1361"/>
              </w:tabs>
            </w:pPr>
            <w:bookmarkStart w:id="0" w:name="_GoBack"/>
            <w:bookmarkEnd w:id="0"/>
          </w:p>
        </w:tc>
      </w:tr>
    </w:tbl>
    <w:p w14:paraId="2DB49349" w14:textId="77777777" w:rsidR="00F426FE" w:rsidRPr="00D372CC" w:rsidRDefault="00F426FE">
      <w:pPr>
        <w:pStyle w:val="Tableheading"/>
        <w:rPr>
          <w:lang w:val="pt-BR"/>
        </w:rPr>
      </w:pPr>
    </w:p>
    <w:p w14:paraId="038330FD" w14:textId="77777777" w:rsidR="00507519" w:rsidRPr="00D372CC" w:rsidRDefault="00507519">
      <w:pPr>
        <w:rPr>
          <w:lang w:eastAsia="en-US" w:bidi="en-US"/>
        </w:rPr>
      </w:pPr>
    </w:p>
    <w:p w14:paraId="5AFB08BD" w14:textId="77777777" w:rsidR="00507519" w:rsidRPr="00D372CC" w:rsidRDefault="00C8018E" w:rsidP="00D372CC">
      <w:pPr>
        <w:pStyle w:val="Title"/>
        <w:rPr>
          <w:rStyle w:val="Strong"/>
        </w:rPr>
      </w:pPr>
      <w:r w:rsidRPr="00D372CC">
        <w:rPr>
          <w:rStyle w:val="Strong"/>
        </w:rPr>
        <w:t>Revisão de Literatura</w:t>
      </w:r>
    </w:p>
    <w:p w14:paraId="6B8B28A7" w14:textId="77777777" w:rsidR="00507519" w:rsidRPr="00D372CC" w:rsidRDefault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507519" w:rsidRPr="00D372CC" w14:paraId="1FA76A0A" w14:textId="77777777" w:rsidTr="0051249F">
        <w:trPr>
          <w:trHeight w:val="509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162" w14:textId="77777777" w:rsidR="00507519" w:rsidRPr="00D372CC" w:rsidRDefault="00507519">
            <w:pPr>
              <w:tabs>
                <w:tab w:val="right" w:leader="underscore" w:pos="1361"/>
              </w:tabs>
            </w:pPr>
          </w:p>
        </w:tc>
      </w:tr>
    </w:tbl>
    <w:p w14:paraId="749BC883" w14:textId="77777777" w:rsidR="00F426FE" w:rsidRPr="00D372CC" w:rsidRDefault="00F426FE">
      <w:pPr>
        <w:pStyle w:val="Tableheading"/>
        <w:rPr>
          <w:lang w:val="pt-BR"/>
        </w:rPr>
      </w:pPr>
    </w:p>
    <w:p w14:paraId="1768435A" w14:textId="77777777" w:rsidR="00F426FE" w:rsidRPr="00D372CC" w:rsidRDefault="00F426FE">
      <w:pPr>
        <w:pStyle w:val="Tableheading"/>
        <w:rPr>
          <w:lang w:val="pt-BR"/>
        </w:rPr>
      </w:pPr>
    </w:p>
    <w:p w14:paraId="15EC8D9E" w14:textId="77777777" w:rsidR="009A52E6" w:rsidRPr="00D372CC" w:rsidRDefault="009A52E6">
      <w:pPr>
        <w:pStyle w:val="Tableheading"/>
        <w:rPr>
          <w:lang w:val="pt-BR"/>
        </w:rPr>
      </w:pPr>
    </w:p>
    <w:p w14:paraId="2F01A989" w14:textId="77777777" w:rsidR="009A52E6" w:rsidRPr="00D372CC" w:rsidRDefault="0051249F" w:rsidP="00D372CC">
      <w:pPr>
        <w:pStyle w:val="Title"/>
        <w:rPr>
          <w:rStyle w:val="Strong"/>
        </w:rPr>
      </w:pPr>
      <w:r w:rsidRPr="00D372CC">
        <w:rPr>
          <w:rStyle w:val="Strong"/>
        </w:rPr>
        <w:lastRenderedPageBreak/>
        <w:t>Objetivos</w:t>
      </w:r>
    </w:p>
    <w:p w14:paraId="6DD1BD04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9A52E6" w:rsidRPr="00D372CC" w14:paraId="0659B782" w14:textId="77777777" w:rsidTr="0051249F">
        <w:trPr>
          <w:trHeight w:val="340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0E6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3AE1A26F" w14:textId="77777777" w:rsidR="009A52E6" w:rsidRPr="00D372CC" w:rsidRDefault="009A52E6" w:rsidP="009A52E6">
      <w:pPr>
        <w:pStyle w:val="Tableheading"/>
        <w:rPr>
          <w:lang w:val="pt-BR"/>
        </w:rPr>
      </w:pPr>
    </w:p>
    <w:p w14:paraId="7D215C9B" w14:textId="77777777" w:rsidR="009A52E6" w:rsidRPr="00D372CC" w:rsidRDefault="0051249F" w:rsidP="00D372CC">
      <w:pPr>
        <w:pStyle w:val="Title"/>
        <w:rPr>
          <w:rStyle w:val="Strong"/>
        </w:rPr>
      </w:pPr>
      <w:r w:rsidRPr="00D372CC">
        <w:rPr>
          <w:rStyle w:val="Strong"/>
        </w:rPr>
        <w:t>Material e Métodos</w:t>
      </w:r>
    </w:p>
    <w:p w14:paraId="03EA8FD0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9A52E6" w:rsidRPr="00D372CC" w14:paraId="6B65ABDB" w14:textId="77777777" w:rsidTr="0051249F">
        <w:trPr>
          <w:trHeight w:val="325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872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367EE6B9" w14:textId="3B5342BA" w:rsidR="00467612" w:rsidRDefault="00467612" w:rsidP="009A52E6">
      <w:pPr>
        <w:pStyle w:val="Tableheading"/>
        <w:rPr>
          <w:lang w:val="pt-BR"/>
        </w:rPr>
      </w:pPr>
    </w:p>
    <w:p w14:paraId="0433A853" w14:textId="77777777" w:rsidR="00467612" w:rsidRDefault="00467612">
      <w:pPr>
        <w:rPr>
          <w:lang w:eastAsia="en-US" w:bidi="en-US"/>
        </w:rPr>
      </w:pPr>
      <w:r>
        <w:br w:type="page"/>
      </w:r>
    </w:p>
    <w:p w14:paraId="3D660BEB" w14:textId="77777777" w:rsidR="009A52E6" w:rsidRPr="00D372CC" w:rsidRDefault="00E30281" w:rsidP="00D372CC">
      <w:pPr>
        <w:pStyle w:val="Title"/>
        <w:rPr>
          <w:rStyle w:val="Strong"/>
        </w:rPr>
      </w:pPr>
      <w:r w:rsidRPr="00D372CC">
        <w:rPr>
          <w:rStyle w:val="Strong"/>
        </w:rPr>
        <w:lastRenderedPageBreak/>
        <w:t>Proposta de Análise</w:t>
      </w:r>
    </w:p>
    <w:p w14:paraId="0EE3FF81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9A52E6" w:rsidRPr="00D372CC" w14:paraId="7DD0E7A7" w14:textId="77777777" w:rsidTr="0051249F">
        <w:trPr>
          <w:trHeight w:val="24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621" w14:textId="77777777" w:rsidR="009A52E6" w:rsidRPr="00D372CC" w:rsidRDefault="009A52E6" w:rsidP="00261A53">
            <w:pPr>
              <w:tabs>
                <w:tab w:val="right" w:leader="underscore" w:pos="1361"/>
              </w:tabs>
            </w:pPr>
          </w:p>
        </w:tc>
      </w:tr>
    </w:tbl>
    <w:p w14:paraId="5253DF70" w14:textId="77777777" w:rsidR="009A52E6" w:rsidRPr="00D372CC" w:rsidRDefault="009A52E6" w:rsidP="009A52E6">
      <w:pPr>
        <w:pStyle w:val="Tableheading"/>
        <w:rPr>
          <w:lang w:val="pt-BR"/>
        </w:rPr>
      </w:pPr>
    </w:p>
    <w:p w14:paraId="76AFA992" w14:textId="77777777" w:rsidR="009A52E6" w:rsidRPr="00D372CC" w:rsidRDefault="00E30281" w:rsidP="00D372CC">
      <w:pPr>
        <w:pStyle w:val="Title"/>
        <w:rPr>
          <w:rStyle w:val="Strong"/>
        </w:rPr>
      </w:pPr>
      <w:r w:rsidRPr="00D372CC">
        <w:rPr>
          <w:rStyle w:val="Strong"/>
        </w:rPr>
        <w:t>Cronograma</w:t>
      </w:r>
      <w:r w:rsidR="00D372CC" w:rsidRPr="00D372CC">
        <w:rPr>
          <w:rStyle w:val="Strong"/>
        </w:rPr>
        <w:tab/>
      </w:r>
    </w:p>
    <w:p w14:paraId="4C0936BB" w14:textId="77777777" w:rsidR="009A52E6" w:rsidRPr="00D372CC" w:rsidRDefault="0051249F" w:rsidP="009A52E6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  <w:r w:rsidR="00AB713E" w:rsidRPr="00D372CC">
        <w:rPr>
          <w:bCs/>
          <w:lang w:val="pt-BR"/>
        </w:rPr>
        <w:t xml:space="preserve"> Inserir linhas se necessário.</w:t>
      </w:r>
    </w:p>
    <w:tbl>
      <w:tblPr>
        <w:tblStyle w:val="TableGrid"/>
        <w:tblW w:w="8888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9"/>
        <w:gridCol w:w="567"/>
        <w:gridCol w:w="606"/>
      </w:tblGrid>
      <w:tr w:rsidR="00AB713E" w:rsidRPr="00D372CC" w14:paraId="33A130D7" w14:textId="77777777" w:rsidTr="00AB713E">
        <w:tc>
          <w:tcPr>
            <w:tcW w:w="2093" w:type="dxa"/>
            <w:vMerge w:val="restart"/>
            <w:vAlign w:val="center"/>
          </w:tcPr>
          <w:p w14:paraId="188584F8" w14:textId="77777777" w:rsidR="00AB713E" w:rsidRPr="00D372CC" w:rsidRDefault="00AB713E" w:rsidP="007510D5">
            <w:r w:rsidRPr="00D372CC">
              <w:rPr>
                <w:b/>
              </w:rPr>
              <w:t>Etapa</w:t>
            </w:r>
          </w:p>
        </w:tc>
        <w:tc>
          <w:tcPr>
            <w:tcW w:w="6795" w:type="dxa"/>
            <w:gridSpan w:val="12"/>
          </w:tcPr>
          <w:p w14:paraId="554ADA2F" w14:textId="77777777" w:rsidR="00AB713E" w:rsidRPr="00D372CC" w:rsidRDefault="00AB713E" w:rsidP="007510D5">
            <w:pPr>
              <w:rPr>
                <w:b/>
              </w:rPr>
            </w:pPr>
            <w:r w:rsidRPr="00D372CC">
              <w:rPr>
                <w:b/>
              </w:rPr>
              <w:t>Mês</w:t>
            </w:r>
          </w:p>
        </w:tc>
      </w:tr>
      <w:tr w:rsidR="00AB713E" w:rsidRPr="00D372CC" w14:paraId="67A490A7" w14:textId="77777777" w:rsidTr="00AB713E">
        <w:tc>
          <w:tcPr>
            <w:tcW w:w="2093" w:type="dxa"/>
            <w:vMerge/>
            <w:vAlign w:val="center"/>
          </w:tcPr>
          <w:p w14:paraId="49DB73EF" w14:textId="77777777" w:rsidR="00AB713E" w:rsidRPr="00D372CC" w:rsidRDefault="00AB713E" w:rsidP="007510D5">
            <w:pPr>
              <w:rPr>
                <w:b/>
              </w:rPr>
            </w:pPr>
          </w:p>
        </w:tc>
        <w:tc>
          <w:tcPr>
            <w:tcW w:w="567" w:type="dxa"/>
          </w:tcPr>
          <w:p w14:paraId="02FB6AC6" w14:textId="77777777" w:rsidR="00AB713E" w:rsidRPr="00D372CC" w:rsidRDefault="00AB713E" w:rsidP="007510D5">
            <w:r w:rsidRPr="00D372CC">
              <w:t>1</w:t>
            </w:r>
          </w:p>
        </w:tc>
        <w:tc>
          <w:tcPr>
            <w:tcW w:w="567" w:type="dxa"/>
          </w:tcPr>
          <w:p w14:paraId="023BE455" w14:textId="77777777" w:rsidR="00AB713E" w:rsidRPr="00D372CC" w:rsidRDefault="00AB713E" w:rsidP="007510D5">
            <w:r w:rsidRPr="00D372CC">
              <w:t>2</w:t>
            </w:r>
          </w:p>
        </w:tc>
        <w:tc>
          <w:tcPr>
            <w:tcW w:w="567" w:type="dxa"/>
          </w:tcPr>
          <w:p w14:paraId="4EB33F69" w14:textId="77777777" w:rsidR="00AB713E" w:rsidRPr="00D372CC" w:rsidRDefault="00AB713E" w:rsidP="007510D5">
            <w:r w:rsidRPr="00D372CC">
              <w:t>3</w:t>
            </w:r>
          </w:p>
        </w:tc>
        <w:tc>
          <w:tcPr>
            <w:tcW w:w="567" w:type="dxa"/>
          </w:tcPr>
          <w:p w14:paraId="4D948844" w14:textId="77777777" w:rsidR="00AB713E" w:rsidRPr="00D372CC" w:rsidRDefault="00AB713E" w:rsidP="007510D5">
            <w:r w:rsidRPr="00D372CC">
              <w:t>4</w:t>
            </w:r>
          </w:p>
        </w:tc>
        <w:tc>
          <w:tcPr>
            <w:tcW w:w="567" w:type="dxa"/>
          </w:tcPr>
          <w:p w14:paraId="563C64D4" w14:textId="77777777" w:rsidR="00AB713E" w:rsidRPr="00D372CC" w:rsidRDefault="00AB713E" w:rsidP="007510D5">
            <w:r w:rsidRPr="00D372CC">
              <w:t>5</w:t>
            </w:r>
          </w:p>
        </w:tc>
        <w:tc>
          <w:tcPr>
            <w:tcW w:w="567" w:type="dxa"/>
          </w:tcPr>
          <w:p w14:paraId="65F507D5" w14:textId="77777777" w:rsidR="00AB713E" w:rsidRPr="00D372CC" w:rsidRDefault="00AB713E" w:rsidP="007510D5">
            <w:r w:rsidRPr="00D372CC">
              <w:t>6</w:t>
            </w:r>
          </w:p>
        </w:tc>
        <w:tc>
          <w:tcPr>
            <w:tcW w:w="567" w:type="dxa"/>
          </w:tcPr>
          <w:p w14:paraId="043A6906" w14:textId="77777777" w:rsidR="00AB713E" w:rsidRPr="00D372CC" w:rsidRDefault="00AB713E" w:rsidP="007510D5">
            <w:r w:rsidRPr="00D372CC">
              <w:t>7</w:t>
            </w:r>
          </w:p>
        </w:tc>
        <w:tc>
          <w:tcPr>
            <w:tcW w:w="567" w:type="dxa"/>
          </w:tcPr>
          <w:p w14:paraId="4FDBBB35" w14:textId="77777777" w:rsidR="00AB713E" w:rsidRPr="00D372CC" w:rsidRDefault="00AB713E" w:rsidP="007510D5">
            <w:r w:rsidRPr="00D372CC">
              <w:t>8</w:t>
            </w:r>
          </w:p>
        </w:tc>
        <w:tc>
          <w:tcPr>
            <w:tcW w:w="567" w:type="dxa"/>
          </w:tcPr>
          <w:p w14:paraId="3BA9CAA7" w14:textId="77777777" w:rsidR="00AB713E" w:rsidRPr="00D372CC" w:rsidRDefault="00AB713E" w:rsidP="007510D5">
            <w:r w:rsidRPr="00D372CC">
              <w:t>9</w:t>
            </w:r>
          </w:p>
        </w:tc>
        <w:tc>
          <w:tcPr>
            <w:tcW w:w="519" w:type="dxa"/>
          </w:tcPr>
          <w:p w14:paraId="7BD03FCE" w14:textId="77777777" w:rsidR="00AB713E" w:rsidRPr="00D372CC" w:rsidRDefault="00AB713E" w:rsidP="007510D5">
            <w:r w:rsidRPr="00D372CC">
              <w:t>10</w:t>
            </w:r>
          </w:p>
        </w:tc>
        <w:tc>
          <w:tcPr>
            <w:tcW w:w="567" w:type="dxa"/>
          </w:tcPr>
          <w:p w14:paraId="7F2CCB8D" w14:textId="77777777" w:rsidR="00AB713E" w:rsidRPr="00D372CC" w:rsidRDefault="00AB713E" w:rsidP="007510D5">
            <w:r w:rsidRPr="00D372CC">
              <w:t>11</w:t>
            </w:r>
          </w:p>
        </w:tc>
        <w:tc>
          <w:tcPr>
            <w:tcW w:w="606" w:type="dxa"/>
          </w:tcPr>
          <w:p w14:paraId="7489DB07" w14:textId="77777777" w:rsidR="00AB713E" w:rsidRPr="00D372CC" w:rsidRDefault="00AB713E" w:rsidP="007510D5">
            <w:r w:rsidRPr="00D372CC">
              <w:t>12</w:t>
            </w:r>
          </w:p>
        </w:tc>
      </w:tr>
      <w:tr w:rsidR="00AB713E" w:rsidRPr="00D372CC" w14:paraId="25C389CD" w14:textId="77777777" w:rsidTr="00AB713E">
        <w:tc>
          <w:tcPr>
            <w:tcW w:w="2093" w:type="dxa"/>
            <w:vAlign w:val="center"/>
          </w:tcPr>
          <w:p w14:paraId="2F4E5346" w14:textId="77777777" w:rsidR="00AB713E" w:rsidRPr="00D372CC" w:rsidRDefault="00AB713E" w:rsidP="007510D5"/>
        </w:tc>
        <w:tc>
          <w:tcPr>
            <w:tcW w:w="567" w:type="dxa"/>
          </w:tcPr>
          <w:p w14:paraId="6ADD80E4" w14:textId="77777777" w:rsidR="00AB713E" w:rsidRPr="00D372CC" w:rsidRDefault="00AB713E" w:rsidP="007510D5"/>
        </w:tc>
        <w:tc>
          <w:tcPr>
            <w:tcW w:w="567" w:type="dxa"/>
          </w:tcPr>
          <w:p w14:paraId="4EA68A36" w14:textId="77777777" w:rsidR="00AB713E" w:rsidRPr="00D372CC" w:rsidRDefault="00AB713E" w:rsidP="007510D5"/>
        </w:tc>
        <w:tc>
          <w:tcPr>
            <w:tcW w:w="567" w:type="dxa"/>
          </w:tcPr>
          <w:p w14:paraId="66111C4C" w14:textId="77777777" w:rsidR="00AB713E" w:rsidRPr="00D372CC" w:rsidRDefault="00AB713E" w:rsidP="007510D5"/>
        </w:tc>
        <w:tc>
          <w:tcPr>
            <w:tcW w:w="567" w:type="dxa"/>
          </w:tcPr>
          <w:p w14:paraId="397771EB" w14:textId="77777777" w:rsidR="00AB713E" w:rsidRPr="00D372CC" w:rsidRDefault="00AB713E" w:rsidP="007510D5"/>
        </w:tc>
        <w:tc>
          <w:tcPr>
            <w:tcW w:w="567" w:type="dxa"/>
          </w:tcPr>
          <w:p w14:paraId="365A03D6" w14:textId="77777777" w:rsidR="00AB713E" w:rsidRPr="00D372CC" w:rsidRDefault="00AB713E" w:rsidP="007510D5"/>
        </w:tc>
        <w:tc>
          <w:tcPr>
            <w:tcW w:w="567" w:type="dxa"/>
          </w:tcPr>
          <w:p w14:paraId="3651FCD0" w14:textId="77777777" w:rsidR="00AB713E" w:rsidRPr="00D372CC" w:rsidRDefault="00AB713E" w:rsidP="007510D5"/>
        </w:tc>
        <w:tc>
          <w:tcPr>
            <w:tcW w:w="567" w:type="dxa"/>
          </w:tcPr>
          <w:p w14:paraId="025C89C3" w14:textId="77777777" w:rsidR="00AB713E" w:rsidRPr="00D372CC" w:rsidRDefault="00AB713E" w:rsidP="007510D5"/>
        </w:tc>
        <w:tc>
          <w:tcPr>
            <w:tcW w:w="567" w:type="dxa"/>
          </w:tcPr>
          <w:p w14:paraId="331DBB48" w14:textId="77777777" w:rsidR="00AB713E" w:rsidRPr="00D372CC" w:rsidRDefault="00AB713E" w:rsidP="007510D5"/>
        </w:tc>
        <w:tc>
          <w:tcPr>
            <w:tcW w:w="567" w:type="dxa"/>
          </w:tcPr>
          <w:p w14:paraId="16A690E7" w14:textId="77777777" w:rsidR="00AB713E" w:rsidRPr="00D372CC" w:rsidRDefault="00AB713E" w:rsidP="007510D5"/>
        </w:tc>
        <w:tc>
          <w:tcPr>
            <w:tcW w:w="519" w:type="dxa"/>
          </w:tcPr>
          <w:p w14:paraId="0F11ACF0" w14:textId="77777777" w:rsidR="00AB713E" w:rsidRPr="00D372CC" w:rsidRDefault="00AB713E" w:rsidP="007510D5"/>
        </w:tc>
        <w:tc>
          <w:tcPr>
            <w:tcW w:w="567" w:type="dxa"/>
          </w:tcPr>
          <w:p w14:paraId="34241D73" w14:textId="77777777" w:rsidR="00AB713E" w:rsidRPr="00D372CC" w:rsidRDefault="00AB713E" w:rsidP="007510D5"/>
        </w:tc>
        <w:tc>
          <w:tcPr>
            <w:tcW w:w="606" w:type="dxa"/>
          </w:tcPr>
          <w:p w14:paraId="688A8956" w14:textId="77777777" w:rsidR="00AB713E" w:rsidRPr="00D372CC" w:rsidRDefault="00AB713E" w:rsidP="007510D5"/>
        </w:tc>
      </w:tr>
      <w:tr w:rsidR="00AB713E" w:rsidRPr="00D372CC" w14:paraId="40EEF070" w14:textId="77777777" w:rsidTr="00AB713E">
        <w:tc>
          <w:tcPr>
            <w:tcW w:w="2093" w:type="dxa"/>
            <w:vAlign w:val="center"/>
          </w:tcPr>
          <w:p w14:paraId="598A43FB" w14:textId="77777777" w:rsidR="00AB713E" w:rsidRPr="00D372CC" w:rsidRDefault="00AB713E" w:rsidP="007510D5"/>
        </w:tc>
        <w:tc>
          <w:tcPr>
            <w:tcW w:w="567" w:type="dxa"/>
          </w:tcPr>
          <w:p w14:paraId="285ECB1A" w14:textId="77777777" w:rsidR="00AB713E" w:rsidRPr="00D372CC" w:rsidRDefault="00AB713E" w:rsidP="007510D5"/>
        </w:tc>
        <w:tc>
          <w:tcPr>
            <w:tcW w:w="567" w:type="dxa"/>
          </w:tcPr>
          <w:p w14:paraId="57A272E5" w14:textId="77777777" w:rsidR="00AB713E" w:rsidRPr="00D372CC" w:rsidRDefault="00AB713E" w:rsidP="007510D5"/>
        </w:tc>
        <w:tc>
          <w:tcPr>
            <w:tcW w:w="567" w:type="dxa"/>
          </w:tcPr>
          <w:p w14:paraId="0E1E9BDA" w14:textId="77777777" w:rsidR="00AB713E" w:rsidRPr="00D372CC" w:rsidRDefault="00AB713E" w:rsidP="007510D5"/>
        </w:tc>
        <w:tc>
          <w:tcPr>
            <w:tcW w:w="567" w:type="dxa"/>
          </w:tcPr>
          <w:p w14:paraId="474DB9CF" w14:textId="77777777" w:rsidR="00AB713E" w:rsidRPr="00D372CC" w:rsidRDefault="00AB713E" w:rsidP="007510D5"/>
        </w:tc>
        <w:tc>
          <w:tcPr>
            <w:tcW w:w="567" w:type="dxa"/>
          </w:tcPr>
          <w:p w14:paraId="0BDE1C35" w14:textId="77777777" w:rsidR="00AB713E" w:rsidRPr="00D372CC" w:rsidRDefault="00AB713E" w:rsidP="007510D5"/>
        </w:tc>
        <w:tc>
          <w:tcPr>
            <w:tcW w:w="567" w:type="dxa"/>
          </w:tcPr>
          <w:p w14:paraId="62ECE735" w14:textId="77777777" w:rsidR="00AB713E" w:rsidRPr="00D372CC" w:rsidRDefault="00AB713E" w:rsidP="007510D5"/>
        </w:tc>
        <w:tc>
          <w:tcPr>
            <w:tcW w:w="567" w:type="dxa"/>
          </w:tcPr>
          <w:p w14:paraId="356EC0CF" w14:textId="77777777" w:rsidR="00AB713E" w:rsidRPr="00D372CC" w:rsidRDefault="00AB713E" w:rsidP="007510D5"/>
        </w:tc>
        <w:tc>
          <w:tcPr>
            <w:tcW w:w="567" w:type="dxa"/>
          </w:tcPr>
          <w:p w14:paraId="74E795E5" w14:textId="77777777" w:rsidR="00AB713E" w:rsidRPr="00D372CC" w:rsidRDefault="00AB713E" w:rsidP="007510D5"/>
        </w:tc>
        <w:tc>
          <w:tcPr>
            <w:tcW w:w="567" w:type="dxa"/>
          </w:tcPr>
          <w:p w14:paraId="736E6414" w14:textId="77777777" w:rsidR="00AB713E" w:rsidRPr="00D372CC" w:rsidRDefault="00AB713E" w:rsidP="007510D5"/>
        </w:tc>
        <w:tc>
          <w:tcPr>
            <w:tcW w:w="519" w:type="dxa"/>
          </w:tcPr>
          <w:p w14:paraId="6D025710" w14:textId="77777777" w:rsidR="00AB713E" w:rsidRPr="00D372CC" w:rsidRDefault="00AB713E" w:rsidP="007510D5"/>
        </w:tc>
        <w:tc>
          <w:tcPr>
            <w:tcW w:w="567" w:type="dxa"/>
          </w:tcPr>
          <w:p w14:paraId="0DD2EE23" w14:textId="77777777" w:rsidR="00AB713E" w:rsidRPr="00D372CC" w:rsidRDefault="00AB713E" w:rsidP="007510D5"/>
        </w:tc>
        <w:tc>
          <w:tcPr>
            <w:tcW w:w="606" w:type="dxa"/>
          </w:tcPr>
          <w:p w14:paraId="700668CA" w14:textId="77777777" w:rsidR="00AB713E" w:rsidRPr="00D372CC" w:rsidRDefault="00AB713E" w:rsidP="007510D5"/>
        </w:tc>
      </w:tr>
      <w:tr w:rsidR="00AB713E" w:rsidRPr="00D372CC" w14:paraId="146CF392" w14:textId="77777777" w:rsidTr="00AB713E">
        <w:tc>
          <w:tcPr>
            <w:tcW w:w="2093" w:type="dxa"/>
            <w:vAlign w:val="center"/>
          </w:tcPr>
          <w:p w14:paraId="298AD7A0" w14:textId="77777777" w:rsidR="00AB713E" w:rsidRPr="00D372CC" w:rsidRDefault="00AB713E" w:rsidP="007510D5"/>
        </w:tc>
        <w:tc>
          <w:tcPr>
            <w:tcW w:w="567" w:type="dxa"/>
          </w:tcPr>
          <w:p w14:paraId="4E7ECDEC" w14:textId="77777777" w:rsidR="00AB713E" w:rsidRPr="00D372CC" w:rsidRDefault="00AB713E" w:rsidP="007510D5"/>
        </w:tc>
        <w:tc>
          <w:tcPr>
            <w:tcW w:w="567" w:type="dxa"/>
          </w:tcPr>
          <w:p w14:paraId="71AEA46F" w14:textId="77777777" w:rsidR="00AB713E" w:rsidRPr="00D372CC" w:rsidRDefault="00AB713E" w:rsidP="007510D5"/>
        </w:tc>
        <w:tc>
          <w:tcPr>
            <w:tcW w:w="567" w:type="dxa"/>
          </w:tcPr>
          <w:p w14:paraId="53E71E06" w14:textId="77777777" w:rsidR="00AB713E" w:rsidRPr="00D372CC" w:rsidRDefault="00AB713E" w:rsidP="007510D5"/>
        </w:tc>
        <w:tc>
          <w:tcPr>
            <w:tcW w:w="567" w:type="dxa"/>
          </w:tcPr>
          <w:p w14:paraId="6477B501" w14:textId="77777777" w:rsidR="00AB713E" w:rsidRPr="00D372CC" w:rsidRDefault="00AB713E" w:rsidP="007510D5"/>
        </w:tc>
        <w:tc>
          <w:tcPr>
            <w:tcW w:w="567" w:type="dxa"/>
          </w:tcPr>
          <w:p w14:paraId="5F67C59F" w14:textId="77777777" w:rsidR="00AB713E" w:rsidRPr="00D372CC" w:rsidRDefault="00AB713E" w:rsidP="007510D5"/>
        </w:tc>
        <w:tc>
          <w:tcPr>
            <w:tcW w:w="567" w:type="dxa"/>
          </w:tcPr>
          <w:p w14:paraId="2B1551EF" w14:textId="77777777" w:rsidR="00AB713E" w:rsidRPr="00D372CC" w:rsidRDefault="00AB713E" w:rsidP="007510D5"/>
        </w:tc>
        <w:tc>
          <w:tcPr>
            <w:tcW w:w="567" w:type="dxa"/>
          </w:tcPr>
          <w:p w14:paraId="6BF50A40" w14:textId="77777777" w:rsidR="00AB713E" w:rsidRPr="00D372CC" w:rsidRDefault="00AB713E" w:rsidP="007510D5"/>
        </w:tc>
        <w:tc>
          <w:tcPr>
            <w:tcW w:w="567" w:type="dxa"/>
          </w:tcPr>
          <w:p w14:paraId="32971D95" w14:textId="77777777" w:rsidR="00AB713E" w:rsidRPr="00D372CC" w:rsidRDefault="00AB713E" w:rsidP="007510D5"/>
        </w:tc>
        <w:tc>
          <w:tcPr>
            <w:tcW w:w="567" w:type="dxa"/>
          </w:tcPr>
          <w:p w14:paraId="6A5698FF" w14:textId="77777777" w:rsidR="00AB713E" w:rsidRPr="00D372CC" w:rsidRDefault="00AB713E" w:rsidP="007510D5"/>
        </w:tc>
        <w:tc>
          <w:tcPr>
            <w:tcW w:w="519" w:type="dxa"/>
          </w:tcPr>
          <w:p w14:paraId="17384D80" w14:textId="77777777" w:rsidR="00AB713E" w:rsidRPr="00D372CC" w:rsidRDefault="00AB713E" w:rsidP="007510D5"/>
        </w:tc>
        <w:tc>
          <w:tcPr>
            <w:tcW w:w="567" w:type="dxa"/>
          </w:tcPr>
          <w:p w14:paraId="6601D953" w14:textId="77777777" w:rsidR="00AB713E" w:rsidRPr="00D372CC" w:rsidRDefault="00AB713E" w:rsidP="007510D5"/>
        </w:tc>
        <w:tc>
          <w:tcPr>
            <w:tcW w:w="606" w:type="dxa"/>
          </w:tcPr>
          <w:p w14:paraId="6FFB3D56" w14:textId="77777777" w:rsidR="00AB713E" w:rsidRPr="00D372CC" w:rsidRDefault="00AB713E" w:rsidP="007510D5"/>
        </w:tc>
      </w:tr>
      <w:tr w:rsidR="00AB713E" w:rsidRPr="00D372CC" w14:paraId="7A914906" w14:textId="77777777" w:rsidTr="00AB713E">
        <w:tc>
          <w:tcPr>
            <w:tcW w:w="2093" w:type="dxa"/>
            <w:vAlign w:val="center"/>
          </w:tcPr>
          <w:p w14:paraId="32C8EE19" w14:textId="77777777" w:rsidR="00AB713E" w:rsidRPr="00D372CC" w:rsidRDefault="00AB713E" w:rsidP="007510D5"/>
        </w:tc>
        <w:tc>
          <w:tcPr>
            <w:tcW w:w="567" w:type="dxa"/>
          </w:tcPr>
          <w:p w14:paraId="6163088D" w14:textId="77777777" w:rsidR="00AB713E" w:rsidRPr="00D372CC" w:rsidRDefault="00AB713E" w:rsidP="007510D5"/>
        </w:tc>
        <w:tc>
          <w:tcPr>
            <w:tcW w:w="567" w:type="dxa"/>
          </w:tcPr>
          <w:p w14:paraId="2F4BF066" w14:textId="77777777" w:rsidR="00AB713E" w:rsidRPr="00D372CC" w:rsidRDefault="00AB713E" w:rsidP="007510D5"/>
        </w:tc>
        <w:tc>
          <w:tcPr>
            <w:tcW w:w="567" w:type="dxa"/>
          </w:tcPr>
          <w:p w14:paraId="0F525778" w14:textId="77777777" w:rsidR="00AB713E" w:rsidRPr="00D372CC" w:rsidRDefault="00AB713E" w:rsidP="007510D5"/>
        </w:tc>
        <w:tc>
          <w:tcPr>
            <w:tcW w:w="567" w:type="dxa"/>
          </w:tcPr>
          <w:p w14:paraId="64F244F9" w14:textId="77777777" w:rsidR="00AB713E" w:rsidRPr="00D372CC" w:rsidRDefault="00AB713E" w:rsidP="007510D5"/>
        </w:tc>
        <w:tc>
          <w:tcPr>
            <w:tcW w:w="567" w:type="dxa"/>
          </w:tcPr>
          <w:p w14:paraId="3D4CEF01" w14:textId="77777777" w:rsidR="00AB713E" w:rsidRPr="00D372CC" w:rsidRDefault="00AB713E" w:rsidP="007510D5"/>
        </w:tc>
        <w:tc>
          <w:tcPr>
            <w:tcW w:w="567" w:type="dxa"/>
          </w:tcPr>
          <w:p w14:paraId="4B79DE71" w14:textId="77777777" w:rsidR="00AB713E" w:rsidRPr="00D372CC" w:rsidRDefault="00AB713E" w:rsidP="007510D5"/>
        </w:tc>
        <w:tc>
          <w:tcPr>
            <w:tcW w:w="567" w:type="dxa"/>
          </w:tcPr>
          <w:p w14:paraId="1D57702B" w14:textId="77777777" w:rsidR="00AB713E" w:rsidRPr="00D372CC" w:rsidRDefault="00AB713E" w:rsidP="007510D5"/>
        </w:tc>
        <w:tc>
          <w:tcPr>
            <w:tcW w:w="567" w:type="dxa"/>
          </w:tcPr>
          <w:p w14:paraId="3E76D04D" w14:textId="77777777" w:rsidR="00AB713E" w:rsidRPr="00D372CC" w:rsidRDefault="00AB713E" w:rsidP="007510D5"/>
        </w:tc>
        <w:tc>
          <w:tcPr>
            <w:tcW w:w="567" w:type="dxa"/>
          </w:tcPr>
          <w:p w14:paraId="6F21FA07" w14:textId="77777777" w:rsidR="00AB713E" w:rsidRPr="00D372CC" w:rsidRDefault="00AB713E" w:rsidP="007510D5"/>
        </w:tc>
        <w:tc>
          <w:tcPr>
            <w:tcW w:w="519" w:type="dxa"/>
          </w:tcPr>
          <w:p w14:paraId="0581D981" w14:textId="77777777" w:rsidR="00AB713E" w:rsidRPr="00D372CC" w:rsidRDefault="00AB713E" w:rsidP="007510D5"/>
        </w:tc>
        <w:tc>
          <w:tcPr>
            <w:tcW w:w="567" w:type="dxa"/>
          </w:tcPr>
          <w:p w14:paraId="6181E02F" w14:textId="77777777" w:rsidR="00AB713E" w:rsidRPr="00D372CC" w:rsidRDefault="00AB713E" w:rsidP="007510D5"/>
        </w:tc>
        <w:tc>
          <w:tcPr>
            <w:tcW w:w="606" w:type="dxa"/>
          </w:tcPr>
          <w:p w14:paraId="4E825F5D" w14:textId="77777777" w:rsidR="00AB713E" w:rsidRPr="00D372CC" w:rsidRDefault="00AB713E" w:rsidP="007510D5"/>
        </w:tc>
      </w:tr>
      <w:tr w:rsidR="00AB713E" w:rsidRPr="00D372CC" w14:paraId="60FE9FA6" w14:textId="77777777" w:rsidTr="00AB713E">
        <w:tc>
          <w:tcPr>
            <w:tcW w:w="2093" w:type="dxa"/>
            <w:vAlign w:val="center"/>
          </w:tcPr>
          <w:p w14:paraId="32AB6E01" w14:textId="77777777" w:rsidR="00AB713E" w:rsidRPr="00D372CC" w:rsidRDefault="00AB713E" w:rsidP="007510D5"/>
        </w:tc>
        <w:tc>
          <w:tcPr>
            <w:tcW w:w="567" w:type="dxa"/>
          </w:tcPr>
          <w:p w14:paraId="75A7FBE5" w14:textId="77777777" w:rsidR="00AB713E" w:rsidRPr="00D372CC" w:rsidRDefault="00AB713E" w:rsidP="007510D5"/>
        </w:tc>
        <w:tc>
          <w:tcPr>
            <w:tcW w:w="567" w:type="dxa"/>
          </w:tcPr>
          <w:p w14:paraId="487770BC" w14:textId="77777777" w:rsidR="00AB713E" w:rsidRPr="00D372CC" w:rsidRDefault="00AB713E" w:rsidP="007510D5"/>
        </w:tc>
        <w:tc>
          <w:tcPr>
            <w:tcW w:w="567" w:type="dxa"/>
          </w:tcPr>
          <w:p w14:paraId="292CAF8B" w14:textId="77777777" w:rsidR="00AB713E" w:rsidRPr="00D372CC" w:rsidRDefault="00AB713E" w:rsidP="007510D5"/>
        </w:tc>
        <w:tc>
          <w:tcPr>
            <w:tcW w:w="567" w:type="dxa"/>
          </w:tcPr>
          <w:p w14:paraId="325739C5" w14:textId="77777777" w:rsidR="00AB713E" w:rsidRPr="00D372CC" w:rsidRDefault="00AB713E" w:rsidP="007510D5"/>
        </w:tc>
        <w:tc>
          <w:tcPr>
            <w:tcW w:w="567" w:type="dxa"/>
          </w:tcPr>
          <w:p w14:paraId="574FFEFA" w14:textId="77777777" w:rsidR="00AB713E" w:rsidRPr="00D372CC" w:rsidRDefault="00AB713E" w:rsidP="007510D5"/>
        </w:tc>
        <w:tc>
          <w:tcPr>
            <w:tcW w:w="567" w:type="dxa"/>
          </w:tcPr>
          <w:p w14:paraId="32F59071" w14:textId="77777777" w:rsidR="00AB713E" w:rsidRPr="00D372CC" w:rsidRDefault="00AB713E" w:rsidP="007510D5"/>
        </w:tc>
        <w:tc>
          <w:tcPr>
            <w:tcW w:w="567" w:type="dxa"/>
          </w:tcPr>
          <w:p w14:paraId="11B30DCE" w14:textId="77777777" w:rsidR="00AB713E" w:rsidRPr="00D372CC" w:rsidRDefault="00AB713E" w:rsidP="007510D5"/>
        </w:tc>
        <w:tc>
          <w:tcPr>
            <w:tcW w:w="567" w:type="dxa"/>
          </w:tcPr>
          <w:p w14:paraId="1D2547A5" w14:textId="77777777" w:rsidR="00AB713E" w:rsidRPr="00D372CC" w:rsidRDefault="00AB713E" w:rsidP="007510D5"/>
        </w:tc>
        <w:tc>
          <w:tcPr>
            <w:tcW w:w="567" w:type="dxa"/>
          </w:tcPr>
          <w:p w14:paraId="3A3A3412" w14:textId="77777777" w:rsidR="00AB713E" w:rsidRPr="00D372CC" w:rsidRDefault="00AB713E" w:rsidP="007510D5"/>
        </w:tc>
        <w:tc>
          <w:tcPr>
            <w:tcW w:w="519" w:type="dxa"/>
          </w:tcPr>
          <w:p w14:paraId="65EC7A0B" w14:textId="77777777" w:rsidR="00AB713E" w:rsidRPr="00D372CC" w:rsidRDefault="00AB713E" w:rsidP="007510D5"/>
        </w:tc>
        <w:tc>
          <w:tcPr>
            <w:tcW w:w="567" w:type="dxa"/>
          </w:tcPr>
          <w:p w14:paraId="3C12DA3A" w14:textId="77777777" w:rsidR="00AB713E" w:rsidRPr="00D372CC" w:rsidRDefault="00AB713E" w:rsidP="007510D5"/>
        </w:tc>
        <w:tc>
          <w:tcPr>
            <w:tcW w:w="606" w:type="dxa"/>
          </w:tcPr>
          <w:p w14:paraId="3A4AC1EE" w14:textId="77777777" w:rsidR="00AB713E" w:rsidRPr="00D372CC" w:rsidRDefault="00AB713E" w:rsidP="007510D5"/>
        </w:tc>
      </w:tr>
      <w:tr w:rsidR="00AB713E" w:rsidRPr="00D372CC" w14:paraId="42DC8240" w14:textId="77777777" w:rsidTr="00AB713E">
        <w:tc>
          <w:tcPr>
            <w:tcW w:w="2093" w:type="dxa"/>
            <w:vAlign w:val="center"/>
          </w:tcPr>
          <w:p w14:paraId="233F9B7E" w14:textId="77777777" w:rsidR="00AB713E" w:rsidRPr="00D372CC" w:rsidRDefault="00AB713E" w:rsidP="007510D5"/>
        </w:tc>
        <w:tc>
          <w:tcPr>
            <w:tcW w:w="567" w:type="dxa"/>
          </w:tcPr>
          <w:p w14:paraId="5A3CF1BC" w14:textId="77777777" w:rsidR="00AB713E" w:rsidRPr="00D372CC" w:rsidRDefault="00AB713E" w:rsidP="007510D5"/>
        </w:tc>
        <w:tc>
          <w:tcPr>
            <w:tcW w:w="567" w:type="dxa"/>
          </w:tcPr>
          <w:p w14:paraId="6F12A5A4" w14:textId="77777777" w:rsidR="00AB713E" w:rsidRPr="00D372CC" w:rsidRDefault="00AB713E" w:rsidP="007510D5"/>
        </w:tc>
        <w:tc>
          <w:tcPr>
            <w:tcW w:w="567" w:type="dxa"/>
          </w:tcPr>
          <w:p w14:paraId="39697772" w14:textId="77777777" w:rsidR="00AB713E" w:rsidRPr="00D372CC" w:rsidRDefault="00AB713E" w:rsidP="007510D5"/>
        </w:tc>
        <w:tc>
          <w:tcPr>
            <w:tcW w:w="567" w:type="dxa"/>
          </w:tcPr>
          <w:p w14:paraId="1E18156D" w14:textId="77777777" w:rsidR="00AB713E" w:rsidRPr="00D372CC" w:rsidRDefault="00AB713E" w:rsidP="007510D5"/>
        </w:tc>
        <w:tc>
          <w:tcPr>
            <w:tcW w:w="567" w:type="dxa"/>
          </w:tcPr>
          <w:p w14:paraId="1CFAB53D" w14:textId="77777777" w:rsidR="00AB713E" w:rsidRPr="00D372CC" w:rsidRDefault="00AB713E" w:rsidP="007510D5"/>
        </w:tc>
        <w:tc>
          <w:tcPr>
            <w:tcW w:w="567" w:type="dxa"/>
          </w:tcPr>
          <w:p w14:paraId="5907B94E" w14:textId="77777777" w:rsidR="00AB713E" w:rsidRPr="00D372CC" w:rsidRDefault="00AB713E" w:rsidP="007510D5"/>
        </w:tc>
        <w:tc>
          <w:tcPr>
            <w:tcW w:w="567" w:type="dxa"/>
          </w:tcPr>
          <w:p w14:paraId="185CBE81" w14:textId="77777777" w:rsidR="00AB713E" w:rsidRPr="00D372CC" w:rsidRDefault="00AB713E" w:rsidP="007510D5"/>
        </w:tc>
        <w:tc>
          <w:tcPr>
            <w:tcW w:w="567" w:type="dxa"/>
          </w:tcPr>
          <w:p w14:paraId="3905142F" w14:textId="77777777" w:rsidR="00AB713E" w:rsidRPr="00D372CC" w:rsidRDefault="00AB713E" w:rsidP="007510D5"/>
        </w:tc>
        <w:tc>
          <w:tcPr>
            <w:tcW w:w="567" w:type="dxa"/>
          </w:tcPr>
          <w:p w14:paraId="12E42731" w14:textId="77777777" w:rsidR="00AB713E" w:rsidRPr="00D372CC" w:rsidRDefault="00AB713E" w:rsidP="007510D5"/>
        </w:tc>
        <w:tc>
          <w:tcPr>
            <w:tcW w:w="519" w:type="dxa"/>
          </w:tcPr>
          <w:p w14:paraId="55C04DA7" w14:textId="77777777" w:rsidR="00AB713E" w:rsidRPr="00D372CC" w:rsidRDefault="00AB713E" w:rsidP="007510D5"/>
        </w:tc>
        <w:tc>
          <w:tcPr>
            <w:tcW w:w="567" w:type="dxa"/>
          </w:tcPr>
          <w:p w14:paraId="4D6FEB1D" w14:textId="77777777" w:rsidR="00AB713E" w:rsidRPr="00D372CC" w:rsidRDefault="00AB713E" w:rsidP="007510D5"/>
        </w:tc>
        <w:tc>
          <w:tcPr>
            <w:tcW w:w="606" w:type="dxa"/>
          </w:tcPr>
          <w:p w14:paraId="599BA381" w14:textId="77777777" w:rsidR="00AB713E" w:rsidRPr="00D372CC" w:rsidRDefault="00AB713E" w:rsidP="007510D5"/>
        </w:tc>
      </w:tr>
      <w:tr w:rsidR="00AB713E" w:rsidRPr="00D372CC" w14:paraId="732EB4AC" w14:textId="77777777" w:rsidTr="00AB713E">
        <w:tc>
          <w:tcPr>
            <w:tcW w:w="2093" w:type="dxa"/>
            <w:vAlign w:val="center"/>
          </w:tcPr>
          <w:p w14:paraId="207DAACB" w14:textId="77777777" w:rsidR="00AB713E" w:rsidRPr="00D372CC" w:rsidRDefault="00AB713E" w:rsidP="007510D5"/>
        </w:tc>
        <w:tc>
          <w:tcPr>
            <w:tcW w:w="567" w:type="dxa"/>
          </w:tcPr>
          <w:p w14:paraId="100DE38C" w14:textId="77777777" w:rsidR="00AB713E" w:rsidRPr="00D372CC" w:rsidRDefault="00AB713E" w:rsidP="0018532A">
            <w:r w:rsidRPr="00D372CC">
              <w:t>13</w:t>
            </w:r>
          </w:p>
        </w:tc>
        <w:tc>
          <w:tcPr>
            <w:tcW w:w="567" w:type="dxa"/>
          </w:tcPr>
          <w:p w14:paraId="7FDF355E" w14:textId="77777777" w:rsidR="00AB713E" w:rsidRPr="00D372CC" w:rsidRDefault="00AB713E" w:rsidP="0018532A">
            <w:r w:rsidRPr="00D372CC">
              <w:t>14</w:t>
            </w:r>
          </w:p>
        </w:tc>
        <w:tc>
          <w:tcPr>
            <w:tcW w:w="567" w:type="dxa"/>
          </w:tcPr>
          <w:p w14:paraId="310F4A3D" w14:textId="77777777" w:rsidR="00AB713E" w:rsidRPr="00D372CC" w:rsidRDefault="00AB713E" w:rsidP="0018532A">
            <w:r w:rsidRPr="00D372CC">
              <w:t>15</w:t>
            </w:r>
          </w:p>
        </w:tc>
        <w:tc>
          <w:tcPr>
            <w:tcW w:w="567" w:type="dxa"/>
          </w:tcPr>
          <w:p w14:paraId="329FE000" w14:textId="77777777" w:rsidR="00AB713E" w:rsidRPr="00D372CC" w:rsidRDefault="00AB713E" w:rsidP="0018532A">
            <w:r w:rsidRPr="00D372CC">
              <w:t>16</w:t>
            </w:r>
          </w:p>
        </w:tc>
        <w:tc>
          <w:tcPr>
            <w:tcW w:w="567" w:type="dxa"/>
          </w:tcPr>
          <w:p w14:paraId="3A6131AC" w14:textId="77777777" w:rsidR="00AB713E" w:rsidRPr="00D372CC" w:rsidRDefault="00AB713E" w:rsidP="0018532A">
            <w:r w:rsidRPr="00D372CC">
              <w:t>17</w:t>
            </w:r>
          </w:p>
        </w:tc>
        <w:tc>
          <w:tcPr>
            <w:tcW w:w="567" w:type="dxa"/>
          </w:tcPr>
          <w:p w14:paraId="3DBB6CE0" w14:textId="77777777" w:rsidR="00AB713E" w:rsidRPr="00D372CC" w:rsidRDefault="00AB713E" w:rsidP="0018532A">
            <w:r w:rsidRPr="00D372CC">
              <w:t>18</w:t>
            </w:r>
          </w:p>
        </w:tc>
        <w:tc>
          <w:tcPr>
            <w:tcW w:w="567" w:type="dxa"/>
          </w:tcPr>
          <w:p w14:paraId="5A4C9B99" w14:textId="77777777" w:rsidR="00AB713E" w:rsidRPr="00D372CC" w:rsidRDefault="00AB713E" w:rsidP="0018532A">
            <w:r w:rsidRPr="00D372CC">
              <w:t>19</w:t>
            </w:r>
          </w:p>
        </w:tc>
        <w:tc>
          <w:tcPr>
            <w:tcW w:w="567" w:type="dxa"/>
          </w:tcPr>
          <w:p w14:paraId="47FA2EB3" w14:textId="77777777" w:rsidR="00AB713E" w:rsidRPr="00D372CC" w:rsidRDefault="00AB713E" w:rsidP="0018532A">
            <w:r w:rsidRPr="00D372CC">
              <w:t>20</w:t>
            </w:r>
          </w:p>
        </w:tc>
        <w:tc>
          <w:tcPr>
            <w:tcW w:w="567" w:type="dxa"/>
          </w:tcPr>
          <w:p w14:paraId="63DE5501" w14:textId="77777777" w:rsidR="00AB713E" w:rsidRPr="00D372CC" w:rsidRDefault="00AB713E" w:rsidP="0018532A">
            <w:r w:rsidRPr="00D372CC">
              <w:t>21</w:t>
            </w:r>
          </w:p>
        </w:tc>
        <w:tc>
          <w:tcPr>
            <w:tcW w:w="519" w:type="dxa"/>
          </w:tcPr>
          <w:p w14:paraId="636FE83E" w14:textId="77777777" w:rsidR="00AB713E" w:rsidRPr="00D372CC" w:rsidRDefault="00AB713E" w:rsidP="0018532A">
            <w:r w:rsidRPr="00D372CC">
              <w:t>22</w:t>
            </w:r>
          </w:p>
        </w:tc>
        <w:tc>
          <w:tcPr>
            <w:tcW w:w="567" w:type="dxa"/>
          </w:tcPr>
          <w:p w14:paraId="572D8D68" w14:textId="77777777" w:rsidR="00AB713E" w:rsidRPr="00D372CC" w:rsidRDefault="00AB713E" w:rsidP="0018532A">
            <w:r w:rsidRPr="00D372CC">
              <w:t>23</w:t>
            </w:r>
          </w:p>
        </w:tc>
        <w:tc>
          <w:tcPr>
            <w:tcW w:w="606" w:type="dxa"/>
          </w:tcPr>
          <w:p w14:paraId="0996A46E" w14:textId="77777777" w:rsidR="00AB713E" w:rsidRPr="00D372CC" w:rsidRDefault="00AB713E" w:rsidP="0018532A">
            <w:r w:rsidRPr="00D372CC">
              <w:t>24</w:t>
            </w:r>
          </w:p>
        </w:tc>
      </w:tr>
      <w:tr w:rsidR="00AB713E" w:rsidRPr="00D372CC" w14:paraId="2A68527C" w14:textId="77777777" w:rsidTr="00AB713E">
        <w:tc>
          <w:tcPr>
            <w:tcW w:w="2093" w:type="dxa"/>
            <w:vAlign w:val="center"/>
          </w:tcPr>
          <w:p w14:paraId="61D62AD6" w14:textId="77777777" w:rsidR="00AB713E" w:rsidRPr="00D372CC" w:rsidRDefault="00AB713E" w:rsidP="007510D5"/>
        </w:tc>
        <w:tc>
          <w:tcPr>
            <w:tcW w:w="567" w:type="dxa"/>
          </w:tcPr>
          <w:p w14:paraId="7036336C" w14:textId="77777777" w:rsidR="00AB713E" w:rsidRPr="00D372CC" w:rsidRDefault="00AB713E" w:rsidP="0018532A"/>
        </w:tc>
        <w:tc>
          <w:tcPr>
            <w:tcW w:w="567" w:type="dxa"/>
          </w:tcPr>
          <w:p w14:paraId="6A5FB4B6" w14:textId="77777777" w:rsidR="00AB713E" w:rsidRPr="00D372CC" w:rsidRDefault="00AB713E" w:rsidP="0018532A"/>
        </w:tc>
        <w:tc>
          <w:tcPr>
            <w:tcW w:w="567" w:type="dxa"/>
          </w:tcPr>
          <w:p w14:paraId="74A49B55" w14:textId="77777777" w:rsidR="00AB713E" w:rsidRPr="00D372CC" w:rsidRDefault="00AB713E" w:rsidP="0018532A"/>
        </w:tc>
        <w:tc>
          <w:tcPr>
            <w:tcW w:w="567" w:type="dxa"/>
          </w:tcPr>
          <w:p w14:paraId="69E7F753" w14:textId="77777777" w:rsidR="00AB713E" w:rsidRPr="00D372CC" w:rsidRDefault="00AB713E" w:rsidP="0018532A"/>
        </w:tc>
        <w:tc>
          <w:tcPr>
            <w:tcW w:w="567" w:type="dxa"/>
          </w:tcPr>
          <w:p w14:paraId="03081747" w14:textId="77777777" w:rsidR="00AB713E" w:rsidRPr="00D372CC" w:rsidRDefault="00AB713E" w:rsidP="0018532A"/>
        </w:tc>
        <w:tc>
          <w:tcPr>
            <w:tcW w:w="567" w:type="dxa"/>
          </w:tcPr>
          <w:p w14:paraId="6871B663" w14:textId="77777777" w:rsidR="00AB713E" w:rsidRPr="00D372CC" w:rsidRDefault="00AB713E" w:rsidP="0018532A"/>
        </w:tc>
        <w:tc>
          <w:tcPr>
            <w:tcW w:w="567" w:type="dxa"/>
          </w:tcPr>
          <w:p w14:paraId="6D6EEBA0" w14:textId="77777777" w:rsidR="00AB713E" w:rsidRPr="00D372CC" w:rsidRDefault="00AB713E" w:rsidP="0018532A"/>
        </w:tc>
        <w:tc>
          <w:tcPr>
            <w:tcW w:w="567" w:type="dxa"/>
          </w:tcPr>
          <w:p w14:paraId="53524D0A" w14:textId="77777777" w:rsidR="00AB713E" w:rsidRPr="00D372CC" w:rsidRDefault="00AB713E" w:rsidP="0018532A"/>
        </w:tc>
        <w:tc>
          <w:tcPr>
            <w:tcW w:w="567" w:type="dxa"/>
          </w:tcPr>
          <w:p w14:paraId="1762527A" w14:textId="77777777" w:rsidR="00AB713E" w:rsidRPr="00D372CC" w:rsidRDefault="00AB713E" w:rsidP="0018532A"/>
        </w:tc>
        <w:tc>
          <w:tcPr>
            <w:tcW w:w="519" w:type="dxa"/>
          </w:tcPr>
          <w:p w14:paraId="3202BDA1" w14:textId="77777777" w:rsidR="00AB713E" w:rsidRPr="00D372CC" w:rsidRDefault="00AB713E" w:rsidP="0018532A"/>
        </w:tc>
        <w:tc>
          <w:tcPr>
            <w:tcW w:w="567" w:type="dxa"/>
          </w:tcPr>
          <w:p w14:paraId="2E31A2E1" w14:textId="77777777" w:rsidR="00AB713E" w:rsidRPr="00D372CC" w:rsidRDefault="00AB713E" w:rsidP="0018532A"/>
        </w:tc>
        <w:tc>
          <w:tcPr>
            <w:tcW w:w="606" w:type="dxa"/>
          </w:tcPr>
          <w:p w14:paraId="41425FF7" w14:textId="77777777" w:rsidR="00AB713E" w:rsidRPr="00D372CC" w:rsidRDefault="00AB713E" w:rsidP="0018532A"/>
        </w:tc>
      </w:tr>
      <w:tr w:rsidR="00AB713E" w:rsidRPr="00D372CC" w14:paraId="78982B13" w14:textId="77777777" w:rsidTr="00AB713E">
        <w:tc>
          <w:tcPr>
            <w:tcW w:w="2093" w:type="dxa"/>
            <w:vAlign w:val="center"/>
          </w:tcPr>
          <w:p w14:paraId="7F312B05" w14:textId="77777777" w:rsidR="00AB713E" w:rsidRPr="00D372CC" w:rsidRDefault="00AB713E" w:rsidP="007510D5"/>
        </w:tc>
        <w:tc>
          <w:tcPr>
            <w:tcW w:w="567" w:type="dxa"/>
          </w:tcPr>
          <w:p w14:paraId="1C4C6611" w14:textId="77777777" w:rsidR="00AB713E" w:rsidRPr="00D372CC" w:rsidRDefault="00AB713E" w:rsidP="007510D5"/>
        </w:tc>
        <w:tc>
          <w:tcPr>
            <w:tcW w:w="567" w:type="dxa"/>
          </w:tcPr>
          <w:p w14:paraId="39F44868" w14:textId="77777777" w:rsidR="00AB713E" w:rsidRPr="00D372CC" w:rsidRDefault="00AB713E" w:rsidP="007510D5"/>
        </w:tc>
        <w:tc>
          <w:tcPr>
            <w:tcW w:w="567" w:type="dxa"/>
          </w:tcPr>
          <w:p w14:paraId="6B8A9A64" w14:textId="77777777" w:rsidR="00AB713E" w:rsidRPr="00D372CC" w:rsidRDefault="00AB713E" w:rsidP="007510D5"/>
        </w:tc>
        <w:tc>
          <w:tcPr>
            <w:tcW w:w="567" w:type="dxa"/>
          </w:tcPr>
          <w:p w14:paraId="3F51DBA6" w14:textId="77777777" w:rsidR="00AB713E" w:rsidRPr="00D372CC" w:rsidRDefault="00AB713E" w:rsidP="007510D5"/>
        </w:tc>
        <w:tc>
          <w:tcPr>
            <w:tcW w:w="567" w:type="dxa"/>
          </w:tcPr>
          <w:p w14:paraId="426449BE" w14:textId="77777777" w:rsidR="00AB713E" w:rsidRPr="00D372CC" w:rsidRDefault="00AB713E" w:rsidP="007510D5"/>
        </w:tc>
        <w:tc>
          <w:tcPr>
            <w:tcW w:w="567" w:type="dxa"/>
          </w:tcPr>
          <w:p w14:paraId="1C6DE115" w14:textId="77777777" w:rsidR="00AB713E" w:rsidRPr="00D372CC" w:rsidRDefault="00AB713E" w:rsidP="007510D5"/>
        </w:tc>
        <w:tc>
          <w:tcPr>
            <w:tcW w:w="567" w:type="dxa"/>
          </w:tcPr>
          <w:p w14:paraId="3E609B0D" w14:textId="77777777" w:rsidR="00AB713E" w:rsidRPr="00D372CC" w:rsidRDefault="00AB713E" w:rsidP="007510D5"/>
        </w:tc>
        <w:tc>
          <w:tcPr>
            <w:tcW w:w="567" w:type="dxa"/>
          </w:tcPr>
          <w:p w14:paraId="1B2912F3" w14:textId="77777777" w:rsidR="00AB713E" w:rsidRPr="00D372CC" w:rsidRDefault="00AB713E" w:rsidP="007510D5"/>
        </w:tc>
        <w:tc>
          <w:tcPr>
            <w:tcW w:w="567" w:type="dxa"/>
          </w:tcPr>
          <w:p w14:paraId="11C8A3DC" w14:textId="77777777" w:rsidR="00AB713E" w:rsidRPr="00D372CC" w:rsidRDefault="00AB713E" w:rsidP="007510D5"/>
        </w:tc>
        <w:tc>
          <w:tcPr>
            <w:tcW w:w="519" w:type="dxa"/>
          </w:tcPr>
          <w:p w14:paraId="5942EF82" w14:textId="77777777" w:rsidR="00AB713E" w:rsidRPr="00D372CC" w:rsidRDefault="00AB713E" w:rsidP="007510D5"/>
        </w:tc>
        <w:tc>
          <w:tcPr>
            <w:tcW w:w="567" w:type="dxa"/>
          </w:tcPr>
          <w:p w14:paraId="77EB3E17" w14:textId="77777777" w:rsidR="00AB713E" w:rsidRPr="00D372CC" w:rsidRDefault="00AB713E" w:rsidP="007510D5"/>
        </w:tc>
        <w:tc>
          <w:tcPr>
            <w:tcW w:w="606" w:type="dxa"/>
          </w:tcPr>
          <w:p w14:paraId="16B9FFD4" w14:textId="77777777" w:rsidR="00AB713E" w:rsidRPr="00D372CC" w:rsidRDefault="00AB713E" w:rsidP="007510D5"/>
        </w:tc>
      </w:tr>
      <w:tr w:rsidR="00AB713E" w:rsidRPr="00D372CC" w14:paraId="3E2E0A1D" w14:textId="77777777" w:rsidTr="00AB713E">
        <w:tc>
          <w:tcPr>
            <w:tcW w:w="2093" w:type="dxa"/>
            <w:vAlign w:val="center"/>
          </w:tcPr>
          <w:p w14:paraId="00B9678D" w14:textId="77777777" w:rsidR="00AB713E" w:rsidRPr="00D372CC" w:rsidRDefault="00AB713E" w:rsidP="007510D5"/>
        </w:tc>
        <w:tc>
          <w:tcPr>
            <w:tcW w:w="567" w:type="dxa"/>
          </w:tcPr>
          <w:p w14:paraId="63C63236" w14:textId="77777777" w:rsidR="00AB713E" w:rsidRPr="00D372CC" w:rsidRDefault="00AB713E" w:rsidP="007510D5"/>
        </w:tc>
        <w:tc>
          <w:tcPr>
            <w:tcW w:w="567" w:type="dxa"/>
          </w:tcPr>
          <w:p w14:paraId="45811EFB" w14:textId="77777777" w:rsidR="00AB713E" w:rsidRPr="00D372CC" w:rsidRDefault="00AB713E" w:rsidP="007510D5"/>
        </w:tc>
        <w:tc>
          <w:tcPr>
            <w:tcW w:w="567" w:type="dxa"/>
          </w:tcPr>
          <w:p w14:paraId="058E4E91" w14:textId="77777777" w:rsidR="00AB713E" w:rsidRPr="00D372CC" w:rsidRDefault="00AB713E" w:rsidP="007510D5"/>
        </w:tc>
        <w:tc>
          <w:tcPr>
            <w:tcW w:w="567" w:type="dxa"/>
          </w:tcPr>
          <w:p w14:paraId="3F68B9D0" w14:textId="77777777" w:rsidR="00AB713E" w:rsidRPr="00D372CC" w:rsidRDefault="00AB713E" w:rsidP="007510D5"/>
        </w:tc>
        <w:tc>
          <w:tcPr>
            <w:tcW w:w="567" w:type="dxa"/>
          </w:tcPr>
          <w:p w14:paraId="2FAD2FB0" w14:textId="77777777" w:rsidR="00AB713E" w:rsidRPr="00D372CC" w:rsidRDefault="00AB713E" w:rsidP="007510D5"/>
        </w:tc>
        <w:tc>
          <w:tcPr>
            <w:tcW w:w="567" w:type="dxa"/>
          </w:tcPr>
          <w:p w14:paraId="220B4596" w14:textId="77777777" w:rsidR="00AB713E" w:rsidRPr="00D372CC" w:rsidRDefault="00AB713E" w:rsidP="007510D5"/>
        </w:tc>
        <w:tc>
          <w:tcPr>
            <w:tcW w:w="567" w:type="dxa"/>
          </w:tcPr>
          <w:p w14:paraId="25794C62" w14:textId="77777777" w:rsidR="00AB713E" w:rsidRPr="00D372CC" w:rsidRDefault="00AB713E" w:rsidP="007510D5"/>
        </w:tc>
        <w:tc>
          <w:tcPr>
            <w:tcW w:w="567" w:type="dxa"/>
          </w:tcPr>
          <w:p w14:paraId="39740A9E" w14:textId="77777777" w:rsidR="00AB713E" w:rsidRPr="00D372CC" w:rsidRDefault="00AB713E" w:rsidP="007510D5"/>
        </w:tc>
        <w:tc>
          <w:tcPr>
            <w:tcW w:w="567" w:type="dxa"/>
          </w:tcPr>
          <w:p w14:paraId="33C82006" w14:textId="77777777" w:rsidR="00AB713E" w:rsidRPr="00D372CC" w:rsidRDefault="00AB713E" w:rsidP="007510D5"/>
        </w:tc>
        <w:tc>
          <w:tcPr>
            <w:tcW w:w="519" w:type="dxa"/>
          </w:tcPr>
          <w:p w14:paraId="1F814ABE" w14:textId="77777777" w:rsidR="00AB713E" w:rsidRPr="00D372CC" w:rsidRDefault="00AB713E" w:rsidP="007510D5"/>
        </w:tc>
        <w:tc>
          <w:tcPr>
            <w:tcW w:w="567" w:type="dxa"/>
          </w:tcPr>
          <w:p w14:paraId="3E1D1638" w14:textId="77777777" w:rsidR="00AB713E" w:rsidRPr="00D372CC" w:rsidRDefault="00AB713E" w:rsidP="007510D5"/>
        </w:tc>
        <w:tc>
          <w:tcPr>
            <w:tcW w:w="606" w:type="dxa"/>
          </w:tcPr>
          <w:p w14:paraId="7CEA28D9" w14:textId="77777777" w:rsidR="00AB713E" w:rsidRPr="00D372CC" w:rsidRDefault="00AB713E" w:rsidP="007510D5"/>
        </w:tc>
      </w:tr>
      <w:tr w:rsidR="00AB713E" w:rsidRPr="00D372CC" w14:paraId="066354C8" w14:textId="77777777" w:rsidTr="00AB713E">
        <w:tc>
          <w:tcPr>
            <w:tcW w:w="2093" w:type="dxa"/>
            <w:vAlign w:val="center"/>
          </w:tcPr>
          <w:p w14:paraId="0746C8FD" w14:textId="77777777" w:rsidR="00AB713E" w:rsidRPr="00D372CC" w:rsidRDefault="00AB713E" w:rsidP="007510D5"/>
        </w:tc>
        <w:tc>
          <w:tcPr>
            <w:tcW w:w="567" w:type="dxa"/>
          </w:tcPr>
          <w:p w14:paraId="41994C34" w14:textId="77777777" w:rsidR="00AB713E" w:rsidRPr="00D372CC" w:rsidRDefault="00AB713E" w:rsidP="007510D5"/>
        </w:tc>
        <w:tc>
          <w:tcPr>
            <w:tcW w:w="567" w:type="dxa"/>
          </w:tcPr>
          <w:p w14:paraId="310D4CDF" w14:textId="77777777" w:rsidR="00AB713E" w:rsidRPr="00D372CC" w:rsidRDefault="00AB713E" w:rsidP="007510D5"/>
        </w:tc>
        <w:tc>
          <w:tcPr>
            <w:tcW w:w="567" w:type="dxa"/>
          </w:tcPr>
          <w:p w14:paraId="664AC2A7" w14:textId="77777777" w:rsidR="00AB713E" w:rsidRPr="00D372CC" w:rsidRDefault="00AB713E" w:rsidP="007510D5"/>
        </w:tc>
        <w:tc>
          <w:tcPr>
            <w:tcW w:w="567" w:type="dxa"/>
          </w:tcPr>
          <w:p w14:paraId="5D1A70FC" w14:textId="77777777" w:rsidR="00AB713E" w:rsidRPr="00D372CC" w:rsidRDefault="00AB713E" w:rsidP="007510D5"/>
        </w:tc>
        <w:tc>
          <w:tcPr>
            <w:tcW w:w="567" w:type="dxa"/>
          </w:tcPr>
          <w:p w14:paraId="5A6D5819" w14:textId="77777777" w:rsidR="00AB713E" w:rsidRPr="00D372CC" w:rsidRDefault="00AB713E" w:rsidP="007510D5"/>
        </w:tc>
        <w:tc>
          <w:tcPr>
            <w:tcW w:w="567" w:type="dxa"/>
          </w:tcPr>
          <w:p w14:paraId="2FD9AE25" w14:textId="77777777" w:rsidR="00AB713E" w:rsidRPr="00D372CC" w:rsidRDefault="00AB713E" w:rsidP="007510D5"/>
        </w:tc>
        <w:tc>
          <w:tcPr>
            <w:tcW w:w="567" w:type="dxa"/>
          </w:tcPr>
          <w:p w14:paraId="4CFA8CF8" w14:textId="77777777" w:rsidR="00AB713E" w:rsidRPr="00D372CC" w:rsidRDefault="00AB713E" w:rsidP="007510D5"/>
        </w:tc>
        <w:tc>
          <w:tcPr>
            <w:tcW w:w="567" w:type="dxa"/>
          </w:tcPr>
          <w:p w14:paraId="42FEE388" w14:textId="77777777" w:rsidR="00AB713E" w:rsidRPr="00D372CC" w:rsidRDefault="00AB713E" w:rsidP="007510D5"/>
        </w:tc>
        <w:tc>
          <w:tcPr>
            <w:tcW w:w="567" w:type="dxa"/>
          </w:tcPr>
          <w:p w14:paraId="476B9F4A" w14:textId="77777777" w:rsidR="00AB713E" w:rsidRPr="00D372CC" w:rsidRDefault="00AB713E" w:rsidP="007510D5"/>
        </w:tc>
        <w:tc>
          <w:tcPr>
            <w:tcW w:w="519" w:type="dxa"/>
          </w:tcPr>
          <w:p w14:paraId="06CAAD48" w14:textId="77777777" w:rsidR="00AB713E" w:rsidRPr="00D372CC" w:rsidRDefault="00AB713E" w:rsidP="007510D5"/>
        </w:tc>
        <w:tc>
          <w:tcPr>
            <w:tcW w:w="567" w:type="dxa"/>
          </w:tcPr>
          <w:p w14:paraId="28665D01" w14:textId="77777777" w:rsidR="00AB713E" w:rsidRPr="00D372CC" w:rsidRDefault="00AB713E" w:rsidP="007510D5"/>
        </w:tc>
        <w:tc>
          <w:tcPr>
            <w:tcW w:w="606" w:type="dxa"/>
          </w:tcPr>
          <w:p w14:paraId="7A0AAB87" w14:textId="77777777" w:rsidR="00AB713E" w:rsidRPr="00D372CC" w:rsidRDefault="00AB713E" w:rsidP="007510D5"/>
        </w:tc>
      </w:tr>
      <w:tr w:rsidR="00AB713E" w:rsidRPr="00D372CC" w14:paraId="714B9A6A" w14:textId="77777777" w:rsidTr="00AB713E">
        <w:tc>
          <w:tcPr>
            <w:tcW w:w="2093" w:type="dxa"/>
            <w:vAlign w:val="center"/>
          </w:tcPr>
          <w:p w14:paraId="2BB81E27" w14:textId="77777777" w:rsidR="00AB713E" w:rsidRPr="00D372CC" w:rsidRDefault="00AB713E" w:rsidP="007510D5"/>
        </w:tc>
        <w:tc>
          <w:tcPr>
            <w:tcW w:w="567" w:type="dxa"/>
          </w:tcPr>
          <w:p w14:paraId="51697910" w14:textId="77777777" w:rsidR="00AB713E" w:rsidRPr="00D372CC" w:rsidRDefault="00AB713E" w:rsidP="007510D5"/>
        </w:tc>
        <w:tc>
          <w:tcPr>
            <w:tcW w:w="567" w:type="dxa"/>
          </w:tcPr>
          <w:p w14:paraId="56562BCF" w14:textId="77777777" w:rsidR="00AB713E" w:rsidRPr="00D372CC" w:rsidRDefault="00AB713E" w:rsidP="007510D5"/>
        </w:tc>
        <w:tc>
          <w:tcPr>
            <w:tcW w:w="567" w:type="dxa"/>
          </w:tcPr>
          <w:p w14:paraId="42DB8B9A" w14:textId="77777777" w:rsidR="00AB713E" w:rsidRPr="00D372CC" w:rsidRDefault="00AB713E" w:rsidP="007510D5"/>
        </w:tc>
        <w:tc>
          <w:tcPr>
            <w:tcW w:w="567" w:type="dxa"/>
          </w:tcPr>
          <w:p w14:paraId="7B875FE5" w14:textId="77777777" w:rsidR="00AB713E" w:rsidRPr="00D372CC" w:rsidRDefault="00AB713E" w:rsidP="007510D5"/>
        </w:tc>
        <w:tc>
          <w:tcPr>
            <w:tcW w:w="567" w:type="dxa"/>
          </w:tcPr>
          <w:p w14:paraId="1376C2F0" w14:textId="77777777" w:rsidR="00AB713E" w:rsidRPr="00D372CC" w:rsidRDefault="00AB713E" w:rsidP="007510D5"/>
        </w:tc>
        <w:tc>
          <w:tcPr>
            <w:tcW w:w="567" w:type="dxa"/>
          </w:tcPr>
          <w:p w14:paraId="4E2136A5" w14:textId="77777777" w:rsidR="00AB713E" w:rsidRPr="00D372CC" w:rsidRDefault="00AB713E" w:rsidP="007510D5"/>
        </w:tc>
        <w:tc>
          <w:tcPr>
            <w:tcW w:w="567" w:type="dxa"/>
          </w:tcPr>
          <w:p w14:paraId="6B3A4064" w14:textId="77777777" w:rsidR="00AB713E" w:rsidRPr="00D372CC" w:rsidRDefault="00AB713E" w:rsidP="007510D5"/>
        </w:tc>
        <w:tc>
          <w:tcPr>
            <w:tcW w:w="567" w:type="dxa"/>
          </w:tcPr>
          <w:p w14:paraId="34C51E1C" w14:textId="77777777" w:rsidR="00AB713E" w:rsidRPr="00D372CC" w:rsidRDefault="00AB713E" w:rsidP="007510D5"/>
        </w:tc>
        <w:tc>
          <w:tcPr>
            <w:tcW w:w="567" w:type="dxa"/>
          </w:tcPr>
          <w:p w14:paraId="0920F3AA" w14:textId="77777777" w:rsidR="00AB713E" w:rsidRPr="00D372CC" w:rsidRDefault="00AB713E" w:rsidP="007510D5"/>
        </w:tc>
        <w:tc>
          <w:tcPr>
            <w:tcW w:w="519" w:type="dxa"/>
          </w:tcPr>
          <w:p w14:paraId="50306BEA" w14:textId="77777777" w:rsidR="00AB713E" w:rsidRPr="00D372CC" w:rsidRDefault="00AB713E" w:rsidP="007510D5"/>
        </w:tc>
        <w:tc>
          <w:tcPr>
            <w:tcW w:w="567" w:type="dxa"/>
          </w:tcPr>
          <w:p w14:paraId="6CA8E1D2" w14:textId="77777777" w:rsidR="00AB713E" w:rsidRPr="00D372CC" w:rsidRDefault="00AB713E" w:rsidP="007510D5"/>
        </w:tc>
        <w:tc>
          <w:tcPr>
            <w:tcW w:w="606" w:type="dxa"/>
          </w:tcPr>
          <w:p w14:paraId="25EC321F" w14:textId="77777777" w:rsidR="00AB713E" w:rsidRPr="00D372CC" w:rsidRDefault="00AB713E" w:rsidP="007510D5"/>
        </w:tc>
      </w:tr>
      <w:tr w:rsidR="00AB713E" w:rsidRPr="00D372CC" w14:paraId="22D19C45" w14:textId="77777777" w:rsidTr="00AB713E">
        <w:tc>
          <w:tcPr>
            <w:tcW w:w="2093" w:type="dxa"/>
            <w:vAlign w:val="center"/>
          </w:tcPr>
          <w:p w14:paraId="7C6FB576" w14:textId="77777777" w:rsidR="00AB713E" w:rsidRPr="00D372CC" w:rsidRDefault="00AB713E" w:rsidP="007510D5"/>
        </w:tc>
        <w:tc>
          <w:tcPr>
            <w:tcW w:w="567" w:type="dxa"/>
          </w:tcPr>
          <w:p w14:paraId="649171DE" w14:textId="77777777" w:rsidR="00AB713E" w:rsidRPr="00D372CC" w:rsidRDefault="00AB713E" w:rsidP="007510D5"/>
        </w:tc>
        <w:tc>
          <w:tcPr>
            <w:tcW w:w="567" w:type="dxa"/>
          </w:tcPr>
          <w:p w14:paraId="3ACA312F" w14:textId="77777777" w:rsidR="00AB713E" w:rsidRPr="00D372CC" w:rsidRDefault="00AB713E" w:rsidP="007510D5"/>
        </w:tc>
        <w:tc>
          <w:tcPr>
            <w:tcW w:w="567" w:type="dxa"/>
          </w:tcPr>
          <w:p w14:paraId="79CDA240" w14:textId="77777777" w:rsidR="00AB713E" w:rsidRPr="00D372CC" w:rsidRDefault="00AB713E" w:rsidP="007510D5"/>
        </w:tc>
        <w:tc>
          <w:tcPr>
            <w:tcW w:w="567" w:type="dxa"/>
          </w:tcPr>
          <w:p w14:paraId="60D66AB5" w14:textId="77777777" w:rsidR="00AB713E" w:rsidRPr="00D372CC" w:rsidRDefault="00AB713E" w:rsidP="007510D5"/>
        </w:tc>
        <w:tc>
          <w:tcPr>
            <w:tcW w:w="567" w:type="dxa"/>
          </w:tcPr>
          <w:p w14:paraId="1CC88C87" w14:textId="77777777" w:rsidR="00AB713E" w:rsidRPr="00D372CC" w:rsidRDefault="00AB713E" w:rsidP="007510D5"/>
        </w:tc>
        <w:tc>
          <w:tcPr>
            <w:tcW w:w="567" w:type="dxa"/>
          </w:tcPr>
          <w:p w14:paraId="54C3EAA9" w14:textId="77777777" w:rsidR="00AB713E" w:rsidRPr="00D372CC" w:rsidRDefault="00AB713E" w:rsidP="007510D5"/>
        </w:tc>
        <w:tc>
          <w:tcPr>
            <w:tcW w:w="567" w:type="dxa"/>
          </w:tcPr>
          <w:p w14:paraId="7B0E4A81" w14:textId="77777777" w:rsidR="00AB713E" w:rsidRPr="00D372CC" w:rsidRDefault="00AB713E" w:rsidP="007510D5"/>
        </w:tc>
        <w:tc>
          <w:tcPr>
            <w:tcW w:w="567" w:type="dxa"/>
          </w:tcPr>
          <w:p w14:paraId="6E4D3364" w14:textId="77777777" w:rsidR="00AB713E" w:rsidRPr="00D372CC" w:rsidRDefault="00AB713E" w:rsidP="007510D5"/>
        </w:tc>
        <w:tc>
          <w:tcPr>
            <w:tcW w:w="567" w:type="dxa"/>
          </w:tcPr>
          <w:p w14:paraId="22B97F56" w14:textId="77777777" w:rsidR="00AB713E" w:rsidRPr="00D372CC" w:rsidRDefault="00AB713E" w:rsidP="007510D5"/>
        </w:tc>
        <w:tc>
          <w:tcPr>
            <w:tcW w:w="519" w:type="dxa"/>
          </w:tcPr>
          <w:p w14:paraId="4156D165" w14:textId="77777777" w:rsidR="00AB713E" w:rsidRPr="00D372CC" w:rsidRDefault="00AB713E" w:rsidP="007510D5"/>
        </w:tc>
        <w:tc>
          <w:tcPr>
            <w:tcW w:w="567" w:type="dxa"/>
          </w:tcPr>
          <w:p w14:paraId="3AABF0A6" w14:textId="77777777" w:rsidR="00AB713E" w:rsidRPr="00D372CC" w:rsidRDefault="00AB713E" w:rsidP="007510D5"/>
        </w:tc>
        <w:tc>
          <w:tcPr>
            <w:tcW w:w="606" w:type="dxa"/>
          </w:tcPr>
          <w:p w14:paraId="713BEBCA" w14:textId="77777777" w:rsidR="00AB713E" w:rsidRPr="00D372CC" w:rsidRDefault="00AB713E" w:rsidP="007510D5"/>
        </w:tc>
      </w:tr>
    </w:tbl>
    <w:p w14:paraId="5E64CE85" w14:textId="32C666A5" w:rsidR="00467612" w:rsidRDefault="00467612" w:rsidP="0051249F">
      <w:pPr>
        <w:pStyle w:val="Tableheading"/>
        <w:rPr>
          <w:lang w:val="pt-BR"/>
        </w:rPr>
      </w:pPr>
    </w:p>
    <w:p w14:paraId="005C83D0" w14:textId="77777777" w:rsidR="00467612" w:rsidRDefault="00467612">
      <w:pPr>
        <w:rPr>
          <w:lang w:eastAsia="en-US" w:bidi="en-US"/>
        </w:rPr>
      </w:pPr>
      <w:r>
        <w:br w:type="page"/>
      </w:r>
    </w:p>
    <w:p w14:paraId="7582B77F" w14:textId="77777777" w:rsidR="0051249F" w:rsidRPr="00D372CC" w:rsidRDefault="0051249F" w:rsidP="0051249F">
      <w:pPr>
        <w:pStyle w:val="Tableheading"/>
        <w:rPr>
          <w:lang w:val="pt-BR"/>
        </w:rPr>
      </w:pPr>
    </w:p>
    <w:p w14:paraId="5C539AC8" w14:textId="4CC246C2" w:rsidR="0051249F" w:rsidRPr="00D372CC" w:rsidRDefault="00E30281" w:rsidP="00D372CC">
      <w:pPr>
        <w:pStyle w:val="Title"/>
        <w:rPr>
          <w:rStyle w:val="Strong"/>
        </w:rPr>
      </w:pPr>
      <w:r w:rsidRPr="00D372CC">
        <w:rPr>
          <w:rStyle w:val="Strong"/>
        </w:rPr>
        <w:t>Recursos N</w:t>
      </w:r>
      <w:r w:rsidR="00467612">
        <w:rPr>
          <w:rStyle w:val="Strong"/>
        </w:rPr>
        <w:t>ecessários e/ou D</w:t>
      </w:r>
      <w:r w:rsidRPr="00D372CC">
        <w:rPr>
          <w:rStyle w:val="Strong"/>
        </w:rPr>
        <w:t>isponíveis</w:t>
      </w:r>
    </w:p>
    <w:p w14:paraId="0E65DC07" w14:textId="77777777" w:rsidR="0051249F" w:rsidRPr="00D372CC" w:rsidRDefault="0051249F" w:rsidP="0051249F">
      <w:pPr>
        <w:pStyle w:val="Tableheading"/>
        <w:rPr>
          <w:lang w:val="pt-BR"/>
        </w:rPr>
      </w:pPr>
      <w:r w:rsidRPr="00D372CC">
        <w:rPr>
          <w:bCs/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51249F" w:rsidRPr="00D372CC" w14:paraId="76E69D17" w14:textId="77777777" w:rsidTr="0051249F">
        <w:trPr>
          <w:trHeight w:val="22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533" w14:textId="77777777" w:rsidR="0051249F" w:rsidRPr="00D372CC" w:rsidRDefault="0051249F" w:rsidP="00261A53">
            <w:pPr>
              <w:tabs>
                <w:tab w:val="right" w:leader="underscore" w:pos="1361"/>
              </w:tabs>
            </w:pPr>
          </w:p>
          <w:p w14:paraId="1DEC7942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  <w:p w14:paraId="13F4A9D4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  <w:p w14:paraId="2C23DD1E" w14:textId="77777777" w:rsidR="00DB2C9A" w:rsidRPr="00D372CC" w:rsidRDefault="00DB2C9A" w:rsidP="00261A53">
            <w:pPr>
              <w:tabs>
                <w:tab w:val="right" w:leader="underscore" w:pos="1361"/>
              </w:tabs>
            </w:pPr>
          </w:p>
        </w:tc>
      </w:tr>
    </w:tbl>
    <w:p w14:paraId="0825695B" w14:textId="77777777" w:rsidR="007510D5" w:rsidRPr="00D372CC" w:rsidRDefault="007510D5" w:rsidP="009A52E6">
      <w:pPr>
        <w:pStyle w:val="Tableheading"/>
        <w:rPr>
          <w:lang w:val="pt-BR"/>
        </w:rPr>
      </w:pPr>
    </w:p>
    <w:p w14:paraId="1E476E0D" w14:textId="77777777" w:rsidR="00106D5A" w:rsidRPr="00D372CC" w:rsidRDefault="00106D5A" w:rsidP="00D372CC">
      <w:pPr>
        <w:pStyle w:val="Title"/>
        <w:rPr>
          <w:rStyle w:val="Strong"/>
        </w:rPr>
      </w:pPr>
      <w:r w:rsidRPr="00D372CC">
        <w:rPr>
          <w:rStyle w:val="Strong"/>
        </w:rPr>
        <w:t xml:space="preserve">Referências Bibliográficas </w:t>
      </w:r>
    </w:p>
    <w:p w14:paraId="35559FB9" w14:textId="77777777" w:rsidR="00106D5A" w:rsidRPr="00D372CC" w:rsidRDefault="00106D5A" w:rsidP="00106D5A">
      <w:pPr>
        <w:pStyle w:val="Tableheading"/>
        <w:rPr>
          <w:lang w:val="pt-BR"/>
        </w:rPr>
      </w:pPr>
      <w:r w:rsidRPr="00D372CC">
        <w:rPr>
          <w:lang w:val="pt-BR"/>
        </w:rPr>
        <w:t>Escrever o texto em Times New Roman, tamanho 12, espaço duplo.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3"/>
      </w:tblGrid>
      <w:tr w:rsidR="00106D5A" w:rsidRPr="00D372CC" w14:paraId="25FC2DF2" w14:textId="77777777" w:rsidTr="00B441E4">
        <w:trPr>
          <w:trHeight w:val="225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C1F" w14:textId="77777777" w:rsidR="00106D5A" w:rsidRPr="00D372CC" w:rsidRDefault="00106D5A" w:rsidP="00106D5A"/>
          <w:p w14:paraId="325848C7" w14:textId="77777777" w:rsidR="00106D5A" w:rsidRPr="00D372CC" w:rsidRDefault="00106D5A" w:rsidP="00106D5A"/>
          <w:p w14:paraId="7FECDA1F" w14:textId="77777777" w:rsidR="00106D5A" w:rsidRPr="00D372CC" w:rsidRDefault="00106D5A" w:rsidP="00106D5A"/>
          <w:p w14:paraId="3C78E3AE" w14:textId="77777777" w:rsidR="00106D5A" w:rsidRPr="00D372CC" w:rsidRDefault="00106D5A" w:rsidP="00106D5A"/>
          <w:p w14:paraId="04C34CFA" w14:textId="77777777" w:rsidR="00106D5A" w:rsidRPr="00D372CC" w:rsidRDefault="00106D5A" w:rsidP="00106D5A"/>
          <w:p w14:paraId="536CC03A" w14:textId="77777777" w:rsidR="00106D5A" w:rsidRPr="00D372CC" w:rsidRDefault="00106D5A" w:rsidP="00106D5A"/>
          <w:p w14:paraId="0E174DC3" w14:textId="77777777" w:rsidR="00106D5A" w:rsidRPr="00D372CC" w:rsidRDefault="00106D5A" w:rsidP="00106D5A"/>
          <w:p w14:paraId="2F0ED967" w14:textId="77777777" w:rsidR="00106D5A" w:rsidRPr="00D372CC" w:rsidRDefault="00106D5A" w:rsidP="00106D5A"/>
          <w:p w14:paraId="67B71AA9" w14:textId="77777777" w:rsidR="00106D5A" w:rsidRPr="00D372CC" w:rsidRDefault="00106D5A" w:rsidP="00106D5A"/>
          <w:p w14:paraId="7686A1DA" w14:textId="77777777" w:rsidR="00106D5A" w:rsidRPr="00D372CC" w:rsidRDefault="00106D5A" w:rsidP="00106D5A"/>
        </w:tc>
      </w:tr>
    </w:tbl>
    <w:p w14:paraId="567B593B" w14:textId="77777777" w:rsidR="00106D5A" w:rsidRPr="00D372CC" w:rsidRDefault="00106D5A" w:rsidP="00106D5A">
      <w:pPr>
        <w:pStyle w:val="Tableheading"/>
        <w:rPr>
          <w:lang w:val="pt-BR"/>
        </w:rPr>
      </w:pPr>
    </w:p>
    <w:p w14:paraId="551B0EBD" w14:textId="77777777" w:rsidR="00106D5A" w:rsidRPr="00D372CC" w:rsidRDefault="00106D5A" w:rsidP="009A52E6">
      <w:pPr>
        <w:pStyle w:val="Tableheading"/>
        <w:rPr>
          <w:b/>
          <w:lang w:val="pt-BR"/>
        </w:rPr>
      </w:pPr>
    </w:p>
    <w:p w14:paraId="0A114E7E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54FCE57B" w14:textId="77777777" w:rsidR="00E30281" w:rsidRPr="00D372CC" w:rsidRDefault="00E30281" w:rsidP="00AB3292">
      <w:r w:rsidRPr="00D372CC">
        <w:t xml:space="preserve">Salvador, ____ </w:t>
      </w:r>
      <w:r w:rsidR="00D372CC" w:rsidRPr="00D372CC">
        <w:t xml:space="preserve"> </w:t>
      </w:r>
      <w:r w:rsidRPr="00D372CC">
        <w:t>, _____, 201</w:t>
      </w:r>
      <w:r w:rsidR="00AB3292" w:rsidRPr="00D372CC">
        <w:rPr>
          <w:rStyle w:val="Emphasis"/>
        </w:rPr>
        <w:t>7</w:t>
      </w:r>
    </w:p>
    <w:p w14:paraId="04FC71E2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63A9A88A" w14:textId="77777777" w:rsidR="00E30281" w:rsidRPr="00D372CC" w:rsidRDefault="00E30281" w:rsidP="009A52E6">
      <w:pPr>
        <w:pStyle w:val="Tableheading"/>
        <w:rPr>
          <w:b/>
          <w:lang w:val="pt-BR"/>
        </w:rPr>
      </w:pPr>
    </w:p>
    <w:p w14:paraId="7EB3B43C" w14:textId="77777777" w:rsidR="00E30281" w:rsidRPr="00D372CC" w:rsidRDefault="00E30281" w:rsidP="00E30281">
      <w:pPr>
        <w:pStyle w:val="Tableheading"/>
        <w:jc w:val="right"/>
        <w:rPr>
          <w:b/>
          <w:lang w:val="pt-BR"/>
        </w:rPr>
      </w:pPr>
      <w:r w:rsidRPr="00D372CC">
        <w:rPr>
          <w:b/>
          <w:lang w:val="pt-BR"/>
        </w:rPr>
        <w:t>______________________________________________________</w:t>
      </w:r>
    </w:p>
    <w:p w14:paraId="4F165689" w14:textId="77777777" w:rsidR="00E30281" w:rsidRPr="00D372CC" w:rsidRDefault="00E30281" w:rsidP="00E30281">
      <w:pPr>
        <w:pStyle w:val="Tableheading"/>
        <w:jc w:val="center"/>
        <w:rPr>
          <w:b/>
          <w:lang w:val="pt-BR"/>
        </w:rPr>
      </w:pPr>
      <w:r w:rsidRPr="00D372CC">
        <w:rPr>
          <w:b/>
          <w:lang w:val="pt-BR"/>
        </w:rPr>
        <w:t>Assinatura do candidato</w:t>
      </w:r>
    </w:p>
    <w:sectPr w:rsidR="00E30281" w:rsidRPr="00D372CC" w:rsidSect="00507519">
      <w:headerReference w:type="default" r:id="rId9"/>
      <w:footerReference w:type="default" r:id="rId10"/>
      <w:pgSz w:w="11907" w:h="16839"/>
      <w:pgMar w:top="1440" w:right="1800" w:bottom="1440" w:left="1800" w:header="720" w:footer="10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610E" w14:textId="77777777" w:rsidR="00FE3772" w:rsidRDefault="00FE3772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58CF5E7B" w14:textId="77777777" w:rsidR="00FE3772" w:rsidRDefault="00FE3772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1DED" w14:textId="77777777" w:rsidR="00507519" w:rsidRDefault="00507519">
    <w:pPr>
      <w:tabs>
        <w:tab w:val="center" w:pos="4320"/>
        <w:tab w:val="right" w:pos="864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29F9C" w14:textId="77777777" w:rsidR="00FE3772" w:rsidRDefault="00FE3772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081E0A5D" w14:textId="77777777" w:rsidR="00FE3772" w:rsidRDefault="00FE3772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D32D" w14:textId="77777777" w:rsidR="00507519" w:rsidRDefault="00507519">
    <w:pPr>
      <w:tabs>
        <w:tab w:val="center" w:pos="4320"/>
        <w:tab w:val="right" w:pos="864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1266B6"/>
    <w:lvl w:ilvl="0">
      <w:numFmt w:val="decimal"/>
      <w:pStyle w:val="Bulletedlis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Bulletedlis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9"/>
    <w:rsid w:val="00064CE1"/>
    <w:rsid w:val="00106D5A"/>
    <w:rsid w:val="001151C0"/>
    <w:rsid w:val="002204A6"/>
    <w:rsid w:val="003D2D47"/>
    <w:rsid w:val="003D6A67"/>
    <w:rsid w:val="003F12C9"/>
    <w:rsid w:val="00467612"/>
    <w:rsid w:val="004D013C"/>
    <w:rsid w:val="00507519"/>
    <w:rsid w:val="0051249F"/>
    <w:rsid w:val="005858AC"/>
    <w:rsid w:val="0061391E"/>
    <w:rsid w:val="00652E35"/>
    <w:rsid w:val="00691EA6"/>
    <w:rsid w:val="006E4D8D"/>
    <w:rsid w:val="007510D5"/>
    <w:rsid w:val="00837158"/>
    <w:rsid w:val="009A52E6"/>
    <w:rsid w:val="00AB3292"/>
    <w:rsid w:val="00AB713E"/>
    <w:rsid w:val="00B27089"/>
    <w:rsid w:val="00C64059"/>
    <w:rsid w:val="00C66E00"/>
    <w:rsid w:val="00C8018E"/>
    <w:rsid w:val="00CB5F59"/>
    <w:rsid w:val="00D372CC"/>
    <w:rsid w:val="00D44A55"/>
    <w:rsid w:val="00D90D13"/>
    <w:rsid w:val="00DB2C9A"/>
    <w:rsid w:val="00E30281"/>
    <w:rsid w:val="00F00440"/>
    <w:rsid w:val="00F426FE"/>
    <w:rsid w:val="00F8232F"/>
    <w:rsid w:val="00FE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4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72CC"/>
  </w:style>
  <w:style w:type="paragraph" w:styleId="Heading1">
    <w:name w:val="heading 1"/>
    <w:basedOn w:val="Normal"/>
    <w:next w:val="Normal"/>
    <w:qFormat/>
    <w:rsid w:val="00691EA6"/>
    <w:pPr>
      <w:keepNext/>
      <w:widowControl w:val="0"/>
      <w:snapToGrid w:val="0"/>
      <w:spacing w:before="120" w:after="240"/>
      <w:outlineLvl w:val="0"/>
    </w:pPr>
    <w:rPr>
      <w:rFonts w:ascii="Tahoma" w:hAnsi="Tahoma" w:cs="Tahoma"/>
      <w:kern w:val="28"/>
      <w:sz w:val="36"/>
      <w:szCs w:val="36"/>
    </w:rPr>
  </w:style>
  <w:style w:type="paragraph" w:styleId="Heading2">
    <w:name w:val="heading 2"/>
    <w:basedOn w:val="Normal"/>
    <w:next w:val="Normal"/>
    <w:qFormat/>
    <w:rsid w:val="00691EA6"/>
    <w:pPr>
      <w:keepNext/>
      <w:widowControl w:val="0"/>
      <w:pBdr>
        <w:top w:val="single" w:sz="8" w:space="1" w:color="000080"/>
        <w:bottom w:val="single" w:sz="8" w:space="1" w:color="000080"/>
      </w:pBdr>
      <w:snapToGrid w:val="0"/>
      <w:spacing w:after="600"/>
      <w:ind w:firstLine="360"/>
      <w:outlineLvl w:val="1"/>
    </w:pPr>
    <w:rPr>
      <w:kern w:val="28"/>
      <w:sz w:val="28"/>
      <w:szCs w:val="28"/>
    </w:rPr>
  </w:style>
  <w:style w:type="paragraph" w:styleId="Heading3">
    <w:name w:val="heading 3"/>
    <w:basedOn w:val="Heading6"/>
    <w:next w:val="Normal"/>
    <w:qFormat/>
    <w:rsid w:val="00691EA6"/>
    <w:pPr>
      <w:shd w:val="solid" w:color="000080" w:fill="FFFFFF"/>
      <w:tabs>
        <w:tab w:val="left" w:pos="450"/>
      </w:tabs>
      <w:ind w:firstLine="360"/>
      <w:outlineLvl w:val="2"/>
    </w:pPr>
    <w:rPr>
      <w:rFonts w:ascii="Century Gothic" w:hAnsi="Century Gothic"/>
      <w:b/>
      <w:bCs/>
      <w:color w:val="FFFFFF"/>
    </w:rPr>
  </w:style>
  <w:style w:type="paragraph" w:styleId="Heading6">
    <w:name w:val="heading 6"/>
    <w:basedOn w:val="Normal"/>
    <w:next w:val="Normal"/>
    <w:qFormat/>
    <w:rsid w:val="00691EA6"/>
    <w:pPr>
      <w:keepNext/>
      <w:widowControl w:val="0"/>
      <w:snapToGrid w:val="0"/>
      <w:outlineLvl w:val="5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EA6"/>
    <w:pPr>
      <w:shd w:val="solid" w:color="000080" w:fill="FFFFFF"/>
      <w:spacing w:after="640"/>
      <w:ind w:firstLine="360"/>
    </w:pPr>
    <w:rPr>
      <w:color w:val="FFFFFF"/>
      <w:sz w:val="40"/>
      <w:szCs w:val="40"/>
    </w:rPr>
  </w:style>
  <w:style w:type="paragraph" w:customStyle="1" w:styleId="Bulletedlist">
    <w:name w:val="Bulleted list"/>
    <w:basedOn w:val="Normal"/>
    <w:rsid w:val="00691EA6"/>
    <w:pPr>
      <w:numPr>
        <w:numId w:val="2"/>
      </w:numPr>
      <w:tabs>
        <w:tab w:val="right" w:leader="underscore" w:pos="1361"/>
      </w:tabs>
      <w:ind w:left="360" w:hanging="360"/>
    </w:pPr>
    <w:rPr>
      <w:lang w:val="en-US" w:eastAsia="en-US" w:bidi="en-US"/>
    </w:rPr>
  </w:style>
  <w:style w:type="paragraph" w:customStyle="1" w:styleId="Tableheading">
    <w:name w:val="Table heading"/>
    <w:basedOn w:val="Normal"/>
    <w:rsid w:val="00691EA6"/>
    <w:pPr>
      <w:tabs>
        <w:tab w:val="right" w:leader="underscore" w:pos="1361"/>
      </w:tabs>
      <w:spacing w:before="360"/>
    </w:pPr>
    <w:rPr>
      <w:lang w:val="en-US" w:eastAsia="en-US" w:bidi="en-US"/>
    </w:rPr>
  </w:style>
  <w:style w:type="table" w:styleId="TableGrid">
    <w:name w:val="Table Grid"/>
    <w:basedOn w:val="TableNormal"/>
    <w:uiPriority w:val="59"/>
    <w:rsid w:val="0069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1E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E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1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91E"/>
    <w:rPr>
      <w:rFonts w:ascii="Tahoma" w:eastAsia="Times New Roman" w:hAnsi="Tahoma" w:cs="Tahoma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61391E"/>
    <w:rPr>
      <w:color w:val="808080"/>
    </w:rPr>
  </w:style>
  <w:style w:type="paragraph" w:styleId="NoSpacing">
    <w:name w:val="No Spacing"/>
    <w:link w:val="NoSpacingChar"/>
    <w:uiPriority w:val="1"/>
    <w:qFormat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B3292"/>
    <w:rPr>
      <w:b/>
      <w:bCs/>
    </w:rPr>
  </w:style>
  <w:style w:type="character" w:styleId="Emphasis">
    <w:name w:val="Emphasis"/>
    <w:basedOn w:val="DefaultParagraphFont"/>
    <w:qFormat/>
    <w:rsid w:val="00AB329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B3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B3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72CC"/>
  </w:style>
  <w:style w:type="paragraph" w:styleId="Heading1">
    <w:name w:val="heading 1"/>
    <w:basedOn w:val="Normal"/>
    <w:next w:val="Normal"/>
    <w:qFormat/>
    <w:rsid w:val="00691EA6"/>
    <w:pPr>
      <w:keepNext/>
      <w:widowControl w:val="0"/>
      <w:snapToGrid w:val="0"/>
      <w:spacing w:before="120" w:after="240"/>
      <w:outlineLvl w:val="0"/>
    </w:pPr>
    <w:rPr>
      <w:rFonts w:ascii="Tahoma" w:hAnsi="Tahoma" w:cs="Tahoma"/>
      <w:kern w:val="28"/>
      <w:sz w:val="36"/>
      <w:szCs w:val="36"/>
    </w:rPr>
  </w:style>
  <w:style w:type="paragraph" w:styleId="Heading2">
    <w:name w:val="heading 2"/>
    <w:basedOn w:val="Normal"/>
    <w:next w:val="Normal"/>
    <w:qFormat/>
    <w:rsid w:val="00691EA6"/>
    <w:pPr>
      <w:keepNext/>
      <w:widowControl w:val="0"/>
      <w:pBdr>
        <w:top w:val="single" w:sz="8" w:space="1" w:color="000080"/>
        <w:bottom w:val="single" w:sz="8" w:space="1" w:color="000080"/>
      </w:pBdr>
      <w:snapToGrid w:val="0"/>
      <w:spacing w:after="600"/>
      <w:ind w:firstLine="360"/>
      <w:outlineLvl w:val="1"/>
    </w:pPr>
    <w:rPr>
      <w:kern w:val="28"/>
      <w:sz w:val="28"/>
      <w:szCs w:val="28"/>
    </w:rPr>
  </w:style>
  <w:style w:type="paragraph" w:styleId="Heading3">
    <w:name w:val="heading 3"/>
    <w:basedOn w:val="Heading6"/>
    <w:next w:val="Normal"/>
    <w:qFormat/>
    <w:rsid w:val="00691EA6"/>
    <w:pPr>
      <w:shd w:val="solid" w:color="000080" w:fill="FFFFFF"/>
      <w:tabs>
        <w:tab w:val="left" w:pos="450"/>
      </w:tabs>
      <w:ind w:firstLine="360"/>
      <w:outlineLvl w:val="2"/>
    </w:pPr>
    <w:rPr>
      <w:rFonts w:ascii="Century Gothic" w:hAnsi="Century Gothic"/>
      <w:b/>
      <w:bCs/>
      <w:color w:val="FFFFFF"/>
    </w:rPr>
  </w:style>
  <w:style w:type="paragraph" w:styleId="Heading6">
    <w:name w:val="heading 6"/>
    <w:basedOn w:val="Normal"/>
    <w:next w:val="Normal"/>
    <w:qFormat/>
    <w:rsid w:val="00691EA6"/>
    <w:pPr>
      <w:keepNext/>
      <w:widowControl w:val="0"/>
      <w:snapToGrid w:val="0"/>
      <w:outlineLvl w:val="5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1EA6"/>
    <w:pPr>
      <w:shd w:val="solid" w:color="000080" w:fill="FFFFFF"/>
      <w:spacing w:after="640"/>
      <w:ind w:firstLine="360"/>
    </w:pPr>
    <w:rPr>
      <w:color w:val="FFFFFF"/>
      <w:sz w:val="40"/>
      <w:szCs w:val="40"/>
    </w:rPr>
  </w:style>
  <w:style w:type="paragraph" w:customStyle="1" w:styleId="Bulletedlist">
    <w:name w:val="Bulleted list"/>
    <w:basedOn w:val="Normal"/>
    <w:rsid w:val="00691EA6"/>
    <w:pPr>
      <w:numPr>
        <w:numId w:val="2"/>
      </w:numPr>
      <w:tabs>
        <w:tab w:val="right" w:leader="underscore" w:pos="1361"/>
      </w:tabs>
      <w:ind w:left="360" w:hanging="360"/>
    </w:pPr>
    <w:rPr>
      <w:lang w:val="en-US" w:eastAsia="en-US" w:bidi="en-US"/>
    </w:rPr>
  </w:style>
  <w:style w:type="paragraph" w:customStyle="1" w:styleId="Tableheading">
    <w:name w:val="Table heading"/>
    <w:basedOn w:val="Normal"/>
    <w:rsid w:val="00691EA6"/>
    <w:pPr>
      <w:tabs>
        <w:tab w:val="right" w:leader="underscore" w:pos="1361"/>
      </w:tabs>
      <w:spacing w:before="360"/>
    </w:pPr>
    <w:rPr>
      <w:lang w:val="en-US" w:eastAsia="en-US" w:bidi="en-US"/>
    </w:rPr>
  </w:style>
  <w:style w:type="table" w:styleId="TableGrid">
    <w:name w:val="Table Grid"/>
    <w:basedOn w:val="TableNormal"/>
    <w:uiPriority w:val="59"/>
    <w:rsid w:val="0069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1E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1E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13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91E"/>
    <w:rPr>
      <w:rFonts w:ascii="Tahoma" w:eastAsia="Times New Roman" w:hAnsi="Tahoma" w:cs="Tahoma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61391E"/>
    <w:rPr>
      <w:color w:val="808080"/>
    </w:rPr>
  </w:style>
  <w:style w:type="paragraph" w:styleId="NoSpacing">
    <w:name w:val="No Spacing"/>
    <w:link w:val="NoSpacingChar"/>
    <w:uiPriority w:val="1"/>
    <w:qFormat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426F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AB3292"/>
    <w:rPr>
      <w:b/>
      <w:bCs/>
    </w:rPr>
  </w:style>
  <w:style w:type="character" w:styleId="Emphasis">
    <w:name w:val="Emphasis"/>
    <w:basedOn w:val="DefaultParagraphFont"/>
    <w:qFormat/>
    <w:rsid w:val="00AB329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B3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B3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Modelos\Monthly%20garden%20almana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64FEA1E5784649885A60C94293F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28B5E-7816-4BE6-80BD-2C0708FDF881}"/>
      </w:docPartPr>
      <w:docPartBody>
        <w:p w:rsidR="009E0DB6" w:rsidRDefault="00CF1557" w:rsidP="00CF1557">
          <w:pPr>
            <w:pStyle w:val="E864FEA1E5784649885A60C94293F697"/>
          </w:pPr>
          <w:r w:rsidRPr="00F426FE">
            <w:rPr>
              <w:rStyle w:val="PlaceholderText"/>
              <w:rFonts w:ascii="Times New Roman" w:eastAsia="SimSun" w:hAnsi="Times New Roman" w:cs="Times New Roman"/>
              <w:sz w:val="28"/>
              <w:szCs w:val="28"/>
              <w:lang w:val="pt-BR"/>
            </w:rPr>
            <w:t xml:space="preserve">Título:                                                                                             </w:t>
          </w:r>
        </w:p>
      </w:docPartBody>
    </w:docPart>
    <w:docPart>
      <w:docPartPr>
        <w:name w:val="BF85C7150B8140AEA3B46CA3C9D3D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6B4BB-938E-4FAD-AEDD-CD04F1E44D54}"/>
      </w:docPartPr>
      <w:docPartBody>
        <w:p w:rsidR="009E0DB6" w:rsidRDefault="00CF1557" w:rsidP="00CF1557">
          <w:pPr>
            <w:pStyle w:val="BF85C7150B8140AEA3B46CA3C9D3D6CA"/>
          </w:pPr>
          <w:r>
            <w:rPr>
              <w:lang w:val="pt-BR"/>
            </w:rPr>
            <w:t xml:space="preserve">Nome do Candidato: </w:t>
          </w:r>
          <w:r w:rsidRPr="00F426FE">
            <w:rPr>
              <w:rStyle w:val="PlaceholderText"/>
              <w:rFonts w:eastAsia="SimSun"/>
              <w:lang w:val="pt-BR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1557"/>
    <w:rsid w:val="00131289"/>
    <w:rsid w:val="006A79D7"/>
    <w:rsid w:val="00914E59"/>
    <w:rsid w:val="009E0DB6"/>
    <w:rsid w:val="00CF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289"/>
    <w:rPr>
      <w:color w:val="808080"/>
    </w:rPr>
  </w:style>
  <w:style w:type="paragraph" w:customStyle="1" w:styleId="E864FEA1E5784649885A60C94293F697">
    <w:name w:val="E864FEA1E5784649885A60C94293F697"/>
    <w:rsid w:val="00CF1557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customStyle="1" w:styleId="BF85C7150B8140AEA3B46CA3C9D3D6CA">
    <w:name w:val="BF85C7150B8140AEA3B46CA3C9D3D6CA"/>
    <w:rsid w:val="00CF1557"/>
    <w:pPr>
      <w:spacing w:after="0" w:line="240" w:lineRule="auto"/>
    </w:pPr>
    <w:rPr>
      <w:rFonts w:ascii="Century Gothic" w:eastAsia="Times New Roman" w:hAnsi="Century Gothic" w:cs="Century Gothic"/>
      <w:sz w:val="24"/>
      <w:szCs w:val="24"/>
      <w:lang w:val="en-GB" w:eastAsia="zh-CN"/>
    </w:rPr>
  </w:style>
  <w:style w:type="paragraph" w:customStyle="1" w:styleId="208133EE3EBB4DBCB01B73F2C3D2E566">
    <w:name w:val="208133EE3EBB4DBCB01B73F2C3D2E566"/>
    <w:rsid w:val="0013128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497D-3242-5044-9D92-C79E5404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\Users\usuario\AppData\Roaming\Microsoft\Modelos\Monthly garden almanac.dot</Template>
  <TotalTime>4</TotalTime>
  <Pages>5</Pages>
  <Words>213</Words>
  <Characters>1219</Characters>
  <Application>Microsoft Macintosh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CALENDÁRIO DE JARDINAGEM MENSAL</vt:lpstr>
    </vt:vector>
  </TitlesOfParts>
  <Company>Microsoft Corporation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LAB</dc:creator>
  <cp:lastModifiedBy>Revisor R</cp:lastModifiedBy>
  <cp:revision>5</cp:revision>
  <dcterms:created xsi:type="dcterms:W3CDTF">2017-11-06T17:58:00Z</dcterms:created>
  <dcterms:modified xsi:type="dcterms:W3CDTF">2017-11-06T19:50:00Z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TC060903961046</vt:lpwstr>
  </property>
</Properties>
</file>