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8AC5" w14:textId="2DE95364" w:rsidR="00ED0117" w:rsidRPr="00ED0117" w:rsidRDefault="00ED0117" w:rsidP="00ED0117">
      <w:pPr>
        <w:pStyle w:val="Cabealho"/>
        <w:pBdr>
          <w:bottom w:val="single" w:sz="12" w:space="1" w:color="auto"/>
        </w:pBdr>
        <w:tabs>
          <w:tab w:val="left" w:pos="9072"/>
        </w:tabs>
        <w:jc w:val="center"/>
        <w:rPr>
          <w:b/>
        </w:rPr>
      </w:pPr>
      <w:r w:rsidRPr="00ED0117">
        <w:rPr>
          <w:b/>
        </w:rPr>
        <w:t>ANEXO II</w:t>
      </w:r>
      <w:r w:rsidR="00F31278">
        <w:rPr>
          <w:b/>
        </w:rPr>
        <w:t>I</w:t>
      </w:r>
    </w:p>
    <w:p w14:paraId="24B479B1" w14:textId="77777777" w:rsidR="00ED0117" w:rsidRPr="00ED0117" w:rsidRDefault="00ED0117" w:rsidP="00ED0117">
      <w:pPr>
        <w:rPr>
          <w:b/>
        </w:rPr>
      </w:pPr>
    </w:p>
    <w:p w14:paraId="09E99EB6" w14:textId="77777777" w:rsidR="00F426FE" w:rsidRPr="00ED0117" w:rsidRDefault="00F426FE" w:rsidP="00F426FE">
      <w:pPr>
        <w:jc w:val="center"/>
        <w:rPr>
          <w:b/>
          <w:bCs/>
        </w:rPr>
      </w:pPr>
    </w:p>
    <w:p w14:paraId="627A6CA1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0DA64564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3EC0CC32" w14:textId="77777777" w:rsidR="00F426FE" w:rsidRPr="00281C11" w:rsidRDefault="00F426FE" w:rsidP="00F426FE">
      <w:pPr>
        <w:jc w:val="center"/>
        <w:rPr>
          <w:b/>
          <w:bCs/>
          <w:sz w:val="32"/>
          <w:szCs w:val="32"/>
        </w:rPr>
      </w:pPr>
    </w:p>
    <w:p w14:paraId="25BDE3D6" w14:textId="77777777" w:rsidR="00281C11" w:rsidRPr="00281C11" w:rsidRDefault="00281C11" w:rsidP="00F426FE">
      <w:pPr>
        <w:jc w:val="center"/>
        <w:rPr>
          <w:b/>
          <w:bCs/>
          <w:caps/>
          <w:sz w:val="28"/>
          <w:szCs w:val="28"/>
        </w:rPr>
      </w:pPr>
      <w:r w:rsidRPr="00281C11">
        <w:rPr>
          <w:b/>
          <w:bCs/>
          <w:caps/>
          <w:sz w:val="28"/>
          <w:szCs w:val="28"/>
        </w:rPr>
        <w:t>universidade federal da bahia</w:t>
      </w:r>
    </w:p>
    <w:p w14:paraId="4FFCF9BD" w14:textId="77777777" w:rsidR="00281C11" w:rsidRPr="00281C11" w:rsidRDefault="00281C11" w:rsidP="00F426FE">
      <w:pPr>
        <w:jc w:val="center"/>
        <w:rPr>
          <w:b/>
          <w:bCs/>
          <w:caps/>
          <w:sz w:val="28"/>
          <w:szCs w:val="28"/>
        </w:rPr>
      </w:pPr>
    </w:p>
    <w:p w14:paraId="5907421B" w14:textId="00DA4104" w:rsidR="00281C11" w:rsidRPr="00281C11" w:rsidRDefault="00281C11" w:rsidP="00F426FE">
      <w:pPr>
        <w:jc w:val="center"/>
        <w:rPr>
          <w:b/>
          <w:bCs/>
          <w:caps/>
          <w:sz w:val="28"/>
          <w:szCs w:val="28"/>
        </w:rPr>
      </w:pPr>
      <w:r w:rsidRPr="00281C11">
        <w:rPr>
          <w:b/>
          <w:bCs/>
          <w:caps/>
          <w:sz w:val="28"/>
          <w:szCs w:val="28"/>
        </w:rPr>
        <w:t>Programa de pós-graduação em microbiologia</w:t>
      </w:r>
    </w:p>
    <w:p w14:paraId="76A4A795" w14:textId="77777777" w:rsidR="00281C11" w:rsidRPr="00281C11" w:rsidRDefault="00281C11" w:rsidP="00F426FE">
      <w:pPr>
        <w:jc w:val="center"/>
        <w:rPr>
          <w:b/>
          <w:bCs/>
          <w:caps/>
          <w:sz w:val="28"/>
          <w:szCs w:val="28"/>
        </w:rPr>
      </w:pPr>
    </w:p>
    <w:p w14:paraId="05665CDB" w14:textId="067FF9F4" w:rsidR="00F426FE" w:rsidRPr="00281C11" w:rsidRDefault="00F426FE" w:rsidP="00F426FE">
      <w:pPr>
        <w:jc w:val="center"/>
        <w:rPr>
          <w:caps/>
          <w:sz w:val="28"/>
          <w:szCs w:val="28"/>
        </w:rPr>
      </w:pPr>
      <w:r w:rsidRPr="00281C11">
        <w:rPr>
          <w:b/>
          <w:bCs/>
          <w:caps/>
          <w:sz w:val="28"/>
          <w:szCs w:val="28"/>
        </w:rPr>
        <w:t>Anteprojeto de Dissertação</w:t>
      </w:r>
    </w:p>
    <w:p w14:paraId="4304E3FF" w14:textId="77777777" w:rsidR="00507519" w:rsidRPr="00281C11" w:rsidRDefault="00507519">
      <w:pPr>
        <w:rPr>
          <w:sz w:val="28"/>
          <w:szCs w:val="28"/>
        </w:rPr>
      </w:pPr>
    </w:p>
    <w:p w14:paraId="2DAB8E72" w14:textId="77777777" w:rsidR="003F12C9" w:rsidRPr="00D372CC" w:rsidRDefault="003F12C9"/>
    <w:p w14:paraId="298478F7" w14:textId="77777777" w:rsidR="003F12C9" w:rsidRPr="00D372CC" w:rsidRDefault="003F12C9"/>
    <w:p w14:paraId="5A21757E" w14:textId="77777777" w:rsidR="003F12C9" w:rsidRPr="00D372CC" w:rsidRDefault="003F12C9"/>
    <w:p w14:paraId="50A553D7" w14:textId="77777777" w:rsidR="003F12C9" w:rsidRPr="00D372CC" w:rsidRDefault="003F12C9"/>
    <w:p w14:paraId="718E3C9D" w14:textId="77777777" w:rsidR="003F12C9" w:rsidRPr="00D372CC" w:rsidRDefault="003F12C9"/>
    <w:p w14:paraId="78B8473F" w14:textId="77777777" w:rsidR="003F12C9" w:rsidRPr="00D372CC" w:rsidRDefault="003F12C9"/>
    <w:sdt>
      <w:sdtPr>
        <w:id w:val="-1790570395"/>
        <w:placeholder>
          <w:docPart w:val="E864FEA1E5784649885A60C94293F697"/>
        </w:placeholder>
        <w:showingPlcHdr/>
      </w:sdtPr>
      <w:sdtEndPr/>
      <w:sdtContent>
        <w:p w14:paraId="50923199" w14:textId="77777777" w:rsidR="003F12C9" w:rsidRPr="00D372CC" w:rsidRDefault="00F426FE" w:rsidP="00F426FE">
          <w:pPr>
            <w:jc w:val="center"/>
            <w:rPr>
              <w:color w:val="808080"/>
            </w:rPr>
          </w:pPr>
          <w:r w:rsidRPr="00D372CC">
            <w:rPr>
              <w:rStyle w:val="TextodoEspaoReservado"/>
              <w:sz w:val="28"/>
              <w:szCs w:val="28"/>
            </w:rPr>
            <w:t xml:space="preserve">Título:                                                                                             </w:t>
          </w:r>
        </w:p>
      </w:sdtContent>
    </w:sdt>
    <w:p w14:paraId="1385A236" w14:textId="77777777" w:rsidR="003F12C9" w:rsidRPr="00D372CC" w:rsidRDefault="003F12C9"/>
    <w:p w14:paraId="08ACAD1D" w14:textId="77777777" w:rsidR="003F12C9" w:rsidRPr="00D372CC" w:rsidRDefault="003F12C9"/>
    <w:p w14:paraId="6379ED8D" w14:textId="77777777" w:rsidR="003F12C9" w:rsidRPr="00D372CC" w:rsidRDefault="003F12C9"/>
    <w:p w14:paraId="579B2704" w14:textId="77777777" w:rsidR="003F12C9" w:rsidRPr="00D372CC" w:rsidRDefault="003F12C9"/>
    <w:p w14:paraId="7634BAC3" w14:textId="77777777" w:rsidR="003F12C9" w:rsidRPr="00D372CC" w:rsidRDefault="003F12C9"/>
    <w:p w14:paraId="5FEDC3C6" w14:textId="77777777" w:rsidR="003F12C9" w:rsidRPr="00D372CC" w:rsidRDefault="003F12C9"/>
    <w:p w14:paraId="3F7C635D" w14:textId="77777777" w:rsidR="003F12C9" w:rsidRPr="00D372CC" w:rsidRDefault="003F12C9"/>
    <w:p w14:paraId="21FCB7DC" w14:textId="77777777" w:rsidR="003F12C9" w:rsidRPr="00D372CC" w:rsidRDefault="003F12C9"/>
    <w:p w14:paraId="77263AED" w14:textId="77777777" w:rsidR="003F12C9" w:rsidRPr="00D372CC" w:rsidRDefault="003F12C9"/>
    <w:p w14:paraId="10AF854B" w14:textId="77777777" w:rsidR="003F12C9" w:rsidRPr="00D372CC" w:rsidRDefault="003F12C9"/>
    <w:sdt>
      <w:sdtPr>
        <w:rPr>
          <w:color w:val="808080"/>
        </w:rPr>
        <w:id w:val="1188092610"/>
        <w:placeholder>
          <w:docPart w:val="BF85C7150B8140AEA3B46CA3C9D3D6CA"/>
        </w:placeholder>
        <w:showingPlcHdr/>
      </w:sdtPr>
      <w:sdtEndPr/>
      <w:sdtContent>
        <w:p w14:paraId="38995701" w14:textId="77777777" w:rsidR="003F12C9" w:rsidRPr="00D372CC" w:rsidRDefault="00F426FE">
          <w:r w:rsidRPr="00D372CC">
            <w:t xml:space="preserve">Nome do Candidato: </w:t>
          </w:r>
          <w:r w:rsidRPr="00D372CC">
            <w:rPr>
              <w:rStyle w:val="TextodoEspaoReservado"/>
            </w:rPr>
            <w:t>Clique aqui para digitar texto.</w:t>
          </w:r>
        </w:p>
      </w:sdtContent>
    </w:sdt>
    <w:p w14:paraId="6DAB8326" w14:textId="77777777" w:rsidR="003F12C9" w:rsidRPr="00D372CC" w:rsidRDefault="003F12C9"/>
    <w:p w14:paraId="67D33513" w14:textId="77777777" w:rsidR="00AB3292" w:rsidRPr="00D372CC" w:rsidRDefault="00AB3292" w:rsidP="00AB3292"/>
    <w:p w14:paraId="2CA805E0" w14:textId="77777777" w:rsidR="003F12C9" w:rsidRPr="00D372CC" w:rsidRDefault="003F12C9"/>
    <w:p w14:paraId="44F63266" w14:textId="77777777" w:rsidR="003F12C9" w:rsidRPr="00D372CC" w:rsidRDefault="003F12C9"/>
    <w:p w14:paraId="33F84C98" w14:textId="77777777" w:rsidR="003F12C9" w:rsidRPr="00D372CC" w:rsidRDefault="003F12C9"/>
    <w:p w14:paraId="579F3F61" w14:textId="77777777" w:rsidR="003F12C9" w:rsidRPr="00D372CC" w:rsidRDefault="003F12C9"/>
    <w:p w14:paraId="134F561D" w14:textId="77777777" w:rsidR="003F12C9" w:rsidRPr="00D372CC" w:rsidRDefault="003F12C9"/>
    <w:p w14:paraId="65A76342" w14:textId="77777777" w:rsidR="003F12C9" w:rsidRPr="00D372CC" w:rsidRDefault="003F12C9"/>
    <w:p w14:paraId="6197DB2D" w14:textId="77777777" w:rsidR="003F12C9" w:rsidRPr="00D372CC" w:rsidRDefault="003F12C9"/>
    <w:p w14:paraId="19C04563" w14:textId="77777777" w:rsidR="003F12C9" w:rsidRPr="00D372CC" w:rsidRDefault="003F12C9"/>
    <w:p w14:paraId="003299FF" w14:textId="77777777" w:rsidR="003F12C9" w:rsidRPr="00D372CC" w:rsidRDefault="003F12C9"/>
    <w:p w14:paraId="304A7380" w14:textId="77777777" w:rsidR="00D90D13" w:rsidRDefault="00D90D13">
      <w:r>
        <w:br w:type="page"/>
      </w:r>
    </w:p>
    <w:p w14:paraId="333DC141" w14:textId="77777777" w:rsidR="00507519" w:rsidRPr="00D372CC" w:rsidRDefault="00F426FE" w:rsidP="00D372CC">
      <w:pPr>
        <w:pStyle w:val="Ttulo"/>
        <w:rPr>
          <w:rStyle w:val="Forte"/>
        </w:rPr>
      </w:pPr>
      <w:r w:rsidRPr="00D372CC">
        <w:rPr>
          <w:rStyle w:val="Forte"/>
        </w:rPr>
        <w:lastRenderedPageBreak/>
        <w:t xml:space="preserve">Resumo </w:t>
      </w:r>
    </w:p>
    <w:p w14:paraId="632BB4FA" w14:textId="77777777" w:rsidR="00507519" w:rsidRPr="00D372CC" w:rsidRDefault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 xml:space="preserve">Escrever o texto em Times New Roman, tamanho 12, espaço duplo.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297"/>
      </w:tblGrid>
      <w:tr w:rsidR="00507519" w:rsidRPr="00D372CC" w14:paraId="61D7C52F" w14:textId="77777777" w:rsidTr="0051249F">
        <w:trPr>
          <w:trHeight w:val="311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6E9" w14:textId="77777777" w:rsidR="00D90D13" w:rsidRPr="00D372CC" w:rsidRDefault="00D90D13">
            <w:pPr>
              <w:tabs>
                <w:tab w:val="right" w:leader="underscore" w:pos="1361"/>
              </w:tabs>
            </w:pPr>
          </w:p>
        </w:tc>
      </w:tr>
    </w:tbl>
    <w:p w14:paraId="2DB49349" w14:textId="77777777" w:rsidR="00F426FE" w:rsidRPr="00D372CC" w:rsidRDefault="00F426FE">
      <w:pPr>
        <w:pStyle w:val="Tableheading"/>
        <w:rPr>
          <w:lang w:val="pt-BR"/>
        </w:rPr>
      </w:pPr>
    </w:p>
    <w:p w14:paraId="038330FD" w14:textId="77777777" w:rsidR="00507519" w:rsidRPr="00D372CC" w:rsidRDefault="00507519">
      <w:pPr>
        <w:rPr>
          <w:lang w:eastAsia="en-US" w:bidi="en-US"/>
        </w:rPr>
      </w:pPr>
    </w:p>
    <w:p w14:paraId="5AFB08BD" w14:textId="77777777" w:rsidR="00507519" w:rsidRPr="00D372CC" w:rsidRDefault="00C8018E" w:rsidP="00D372CC">
      <w:pPr>
        <w:pStyle w:val="Ttulo"/>
        <w:rPr>
          <w:rStyle w:val="Forte"/>
        </w:rPr>
      </w:pPr>
      <w:r w:rsidRPr="00D372CC">
        <w:rPr>
          <w:rStyle w:val="Forte"/>
        </w:rPr>
        <w:t>Revisão de Literatura</w:t>
      </w:r>
    </w:p>
    <w:p w14:paraId="6B8B28A7" w14:textId="77777777" w:rsidR="00507519" w:rsidRPr="00D372CC" w:rsidRDefault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297"/>
      </w:tblGrid>
      <w:tr w:rsidR="00507519" w:rsidRPr="00D372CC" w14:paraId="1FA76A0A" w14:textId="77777777" w:rsidTr="0051249F">
        <w:trPr>
          <w:trHeight w:val="509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162" w14:textId="77777777" w:rsidR="00507519" w:rsidRPr="00D372CC" w:rsidRDefault="00507519">
            <w:pPr>
              <w:tabs>
                <w:tab w:val="right" w:leader="underscore" w:pos="1361"/>
              </w:tabs>
            </w:pPr>
          </w:p>
        </w:tc>
      </w:tr>
    </w:tbl>
    <w:p w14:paraId="749BC883" w14:textId="77777777" w:rsidR="00F426FE" w:rsidRPr="00D372CC" w:rsidRDefault="00F426FE">
      <w:pPr>
        <w:pStyle w:val="Tableheading"/>
        <w:rPr>
          <w:lang w:val="pt-BR"/>
        </w:rPr>
      </w:pPr>
    </w:p>
    <w:p w14:paraId="1768435A" w14:textId="77777777" w:rsidR="00F426FE" w:rsidRPr="00D372CC" w:rsidRDefault="00F426FE">
      <w:pPr>
        <w:pStyle w:val="Tableheading"/>
        <w:rPr>
          <w:lang w:val="pt-BR"/>
        </w:rPr>
      </w:pPr>
    </w:p>
    <w:p w14:paraId="15EC8D9E" w14:textId="77777777" w:rsidR="009A52E6" w:rsidRPr="00D372CC" w:rsidRDefault="009A52E6">
      <w:pPr>
        <w:pStyle w:val="Tableheading"/>
        <w:rPr>
          <w:lang w:val="pt-BR"/>
        </w:rPr>
      </w:pPr>
    </w:p>
    <w:p w14:paraId="2F01A989" w14:textId="77777777" w:rsidR="009A52E6" w:rsidRPr="00D372CC" w:rsidRDefault="0051249F" w:rsidP="00D372CC">
      <w:pPr>
        <w:pStyle w:val="Ttulo"/>
        <w:rPr>
          <w:rStyle w:val="Forte"/>
        </w:rPr>
      </w:pPr>
      <w:r w:rsidRPr="00D372CC">
        <w:rPr>
          <w:rStyle w:val="Forte"/>
        </w:rPr>
        <w:lastRenderedPageBreak/>
        <w:t>Objetivos</w:t>
      </w:r>
    </w:p>
    <w:p w14:paraId="6DD1BD04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297"/>
      </w:tblGrid>
      <w:tr w:rsidR="009A52E6" w:rsidRPr="00D372CC" w14:paraId="0659B782" w14:textId="77777777" w:rsidTr="0051249F">
        <w:trPr>
          <w:trHeight w:val="340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0E6" w14:textId="77777777" w:rsidR="009A52E6" w:rsidRPr="00D372CC" w:rsidRDefault="009A52E6" w:rsidP="00261A53">
            <w:pPr>
              <w:tabs>
                <w:tab w:val="right" w:leader="underscore" w:pos="1361"/>
              </w:tabs>
            </w:pPr>
          </w:p>
        </w:tc>
      </w:tr>
    </w:tbl>
    <w:p w14:paraId="3AE1A26F" w14:textId="77777777" w:rsidR="009A52E6" w:rsidRPr="00D372CC" w:rsidRDefault="009A52E6" w:rsidP="009A52E6">
      <w:pPr>
        <w:pStyle w:val="Tableheading"/>
        <w:rPr>
          <w:lang w:val="pt-BR"/>
        </w:rPr>
      </w:pPr>
    </w:p>
    <w:p w14:paraId="7D215C9B" w14:textId="77777777" w:rsidR="009A52E6" w:rsidRPr="00D372CC" w:rsidRDefault="0051249F" w:rsidP="00D372CC">
      <w:pPr>
        <w:pStyle w:val="Ttulo"/>
        <w:rPr>
          <w:rStyle w:val="Forte"/>
        </w:rPr>
      </w:pPr>
      <w:r w:rsidRPr="00D372CC">
        <w:rPr>
          <w:rStyle w:val="Forte"/>
        </w:rPr>
        <w:t>Material e Métodos</w:t>
      </w:r>
    </w:p>
    <w:p w14:paraId="03EA8FD0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297"/>
      </w:tblGrid>
      <w:tr w:rsidR="009A52E6" w:rsidRPr="00D372CC" w14:paraId="6B65ABDB" w14:textId="77777777" w:rsidTr="0051249F">
        <w:trPr>
          <w:trHeight w:val="325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872" w14:textId="77777777" w:rsidR="009A52E6" w:rsidRPr="00D372CC" w:rsidRDefault="009A52E6" w:rsidP="00261A53">
            <w:pPr>
              <w:tabs>
                <w:tab w:val="right" w:leader="underscore" w:pos="1361"/>
              </w:tabs>
            </w:pPr>
          </w:p>
        </w:tc>
      </w:tr>
    </w:tbl>
    <w:p w14:paraId="367EE6B9" w14:textId="3B5342BA" w:rsidR="00467612" w:rsidRDefault="00467612" w:rsidP="009A52E6">
      <w:pPr>
        <w:pStyle w:val="Tableheading"/>
        <w:rPr>
          <w:lang w:val="pt-BR"/>
        </w:rPr>
      </w:pPr>
    </w:p>
    <w:p w14:paraId="0433A853" w14:textId="77777777" w:rsidR="00467612" w:rsidRDefault="00467612">
      <w:pPr>
        <w:rPr>
          <w:lang w:eastAsia="en-US" w:bidi="en-US"/>
        </w:rPr>
      </w:pPr>
      <w:r>
        <w:br w:type="page"/>
      </w:r>
    </w:p>
    <w:p w14:paraId="3D660BEB" w14:textId="77777777" w:rsidR="009A52E6" w:rsidRPr="00D372CC" w:rsidRDefault="00E30281" w:rsidP="00D372CC">
      <w:pPr>
        <w:pStyle w:val="Ttulo"/>
        <w:rPr>
          <w:rStyle w:val="Forte"/>
        </w:rPr>
      </w:pPr>
      <w:r w:rsidRPr="00D372CC">
        <w:rPr>
          <w:rStyle w:val="Forte"/>
        </w:rPr>
        <w:lastRenderedPageBreak/>
        <w:t>Proposta de Análise</w:t>
      </w:r>
    </w:p>
    <w:p w14:paraId="0EE3FF81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297"/>
      </w:tblGrid>
      <w:tr w:rsidR="009A52E6" w:rsidRPr="00D372CC" w14:paraId="7DD0E7A7" w14:textId="77777777" w:rsidTr="0051249F">
        <w:trPr>
          <w:trHeight w:val="245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621" w14:textId="77777777" w:rsidR="009A52E6" w:rsidRPr="00D372CC" w:rsidRDefault="009A52E6" w:rsidP="00261A53">
            <w:pPr>
              <w:tabs>
                <w:tab w:val="right" w:leader="underscore" w:pos="1361"/>
              </w:tabs>
            </w:pPr>
          </w:p>
        </w:tc>
      </w:tr>
    </w:tbl>
    <w:p w14:paraId="5253DF70" w14:textId="77777777" w:rsidR="009A52E6" w:rsidRPr="00D372CC" w:rsidRDefault="009A52E6" w:rsidP="009A52E6">
      <w:pPr>
        <w:pStyle w:val="Tableheading"/>
        <w:rPr>
          <w:lang w:val="pt-BR"/>
        </w:rPr>
      </w:pPr>
    </w:p>
    <w:p w14:paraId="76AFA992" w14:textId="77777777" w:rsidR="009A52E6" w:rsidRPr="00D372CC" w:rsidRDefault="00E30281" w:rsidP="00D372CC">
      <w:pPr>
        <w:pStyle w:val="Ttulo"/>
        <w:rPr>
          <w:rStyle w:val="Forte"/>
        </w:rPr>
      </w:pPr>
      <w:r w:rsidRPr="00D372CC">
        <w:rPr>
          <w:rStyle w:val="Forte"/>
        </w:rPr>
        <w:t>Cronograma</w:t>
      </w:r>
      <w:r w:rsidR="00D372CC" w:rsidRPr="00D372CC">
        <w:rPr>
          <w:rStyle w:val="Forte"/>
        </w:rPr>
        <w:tab/>
      </w:r>
    </w:p>
    <w:p w14:paraId="4C0936BB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  <w:r w:rsidR="00AB713E" w:rsidRPr="00D372CC">
        <w:rPr>
          <w:bCs/>
          <w:lang w:val="pt-BR"/>
        </w:rPr>
        <w:t xml:space="preserve"> Inserir linhas se necessário.</w:t>
      </w:r>
    </w:p>
    <w:tbl>
      <w:tblPr>
        <w:tblStyle w:val="Tabelacomgrade"/>
        <w:tblW w:w="8888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9"/>
        <w:gridCol w:w="567"/>
        <w:gridCol w:w="606"/>
      </w:tblGrid>
      <w:tr w:rsidR="00AB713E" w:rsidRPr="00D372CC" w14:paraId="33A130D7" w14:textId="77777777" w:rsidTr="00AB713E">
        <w:tc>
          <w:tcPr>
            <w:tcW w:w="2093" w:type="dxa"/>
            <w:vMerge w:val="restart"/>
            <w:vAlign w:val="center"/>
          </w:tcPr>
          <w:p w14:paraId="188584F8" w14:textId="77777777" w:rsidR="00AB713E" w:rsidRPr="00D372CC" w:rsidRDefault="00AB713E" w:rsidP="007510D5">
            <w:r w:rsidRPr="00D372CC">
              <w:rPr>
                <w:b/>
              </w:rPr>
              <w:t>Etapa</w:t>
            </w:r>
          </w:p>
        </w:tc>
        <w:tc>
          <w:tcPr>
            <w:tcW w:w="6795" w:type="dxa"/>
            <w:gridSpan w:val="12"/>
          </w:tcPr>
          <w:p w14:paraId="554ADA2F" w14:textId="77777777" w:rsidR="00AB713E" w:rsidRPr="00D372CC" w:rsidRDefault="00AB713E" w:rsidP="007510D5">
            <w:pPr>
              <w:rPr>
                <w:b/>
              </w:rPr>
            </w:pPr>
            <w:r w:rsidRPr="00D372CC">
              <w:rPr>
                <w:b/>
              </w:rPr>
              <w:t>Mês</w:t>
            </w:r>
          </w:p>
        </w:tc>
      </w:tr>
      <w:tr w:rsidR="00AB713E" w:rsidRPr="00D372CC" w14:paraId="67A490A7" w14:textId="77777777" w:rsidTr="00AB713E">
        <w:tc>
          <w:tcPr>
            <w:tcW w:w="2093" w:type="dxa"/>
            <w:vMerge/>
            <w:vAlign w:val="center"/>
          </w:tcPr>
          <w:p w14:paraId="49DB73EF" w14:textId="77777777" w:rsidR="00AB713E" w:rsidRPr="00D372CC" w:rsidRDefault="00AB713E" w:rsidP="007510D5">
            <w:pPr>
              <w:rPr>
                <w:b/>
              </w:rPr>
            </w:pPr>
          </w:p>
        </w:tc>
        <w:tc>
          <w:tcPr>
            <w:tcW w:w="567" w:type="dxa"/>
          </w:tcPr>
          <w:p w14:paraId="02FB6AC6" w14:textId="77777777" w:rsidR="00AB713E" w:rsidRPr="00D372CC" w:rsidRDefault="00AB713E" w:rsidP="007510D5">
            <w:r w:rsidRPr="00D372CC">
              <w:t>1</w:t>
            </w:r>
          </w:p>
        </w:tc>
        <w:tc>
          <w:tcPr>
            <w:tcW w:w="567" w:type="dxa"/>
          </w:tcPr>
          <w:p w14:paraId="023BE455" w14:textId="77777777" w:rsidR="00AB713E" w:rsidRPr="00D372CC" w:rsidRDefault="00AB713E" w:rsidP="007510D5">
            <w:r w:rsidRPr="00D372CC">
              <w:t>2</w:t>
            </w:r>
          </w:p>
        </w:tc>
        <w:tc>
          <w:tcPr>
            <w:tcW w:w="567" w:type="dxa"/>
          </w:tcPr>
          <w:p w14:paraId="4EB33F69" w14:textId="77777777" w:rsidR="00AB713E" w:rsidRPr="00D372CC" w:rsidRDefault="00AB713E" w:rsidP="007510D5">
            <w:r w:rsidRPr="00D372CC">
              <w:t>3</w:t>
            </w:r>
          </w:p>
        </w:tc>
        <w:tc>
          <w:tcPr>
            <w:tcW w:w="567" w:type="dxa"/>
          </w:tcPr>
          <w:p w14:paraId="4D948844" w14:textId="77777777" w:rsidR="00AB713E" w:rsidRPr="00D372CC" w:rsidRDefault="00AB713E" w:rsidP="007510D5">
            <w:r w:rsidRPr="00D372CC">
              <w:t>4</w:t>
            </w:r>
          </w:p>
        </w:tc>
        <w:tc>
          <w:tcPr>
            <w:tcW w:w="567" w:type="dxa"/>
          </w:tcPr>
          <w:p w14:paraId="563C64D4" w14:textId="77777777" w:rsidR="00AB713E" w:rsidRPr="00D372CC" w:rsidRDefault="00AB713E" w:rsidP="007510D5">
            <w:r w:rsidRPr="00D372CC">
              <w:t>5</w:t>
            </w:r>
          </w:p>
        </w:tc>
        <w:tc>
          <w:tcPr>
            <w:tcW w:w="567" w:type="dxa"/>
          </w:tcPr>
          <w:p w14:paraId="65F507D5" w14:textId="77777777" w:rsidR="00AB713E" w:rsidRPr="00D372CC" w:rsidRDefault="00AB713E" w:rsidP="007510D5">
            <w:r w:rsidRPr="00D372CC">
              <w:t>6</w:t>
            </w:r>
          </w:p>
        </w:tc>
        <w:tc>
          <w:tcPr>
            <w:tcW w:w="567" w:type="dxa"/>
          </w:tcPr>
          <w:p w14:paraId="043A6906" w14:textId="77777777" w:rsidR="00AB713E" w:rsidRPr="00D372CC" w:rsidRDefault="00AB713E" w:rsidP="007510D5">
            <w:r w:rsidRPr="00D372CC">
              <w:t>7</w:t>
            </w:r>
          </w:p>
        </w:tc>
        <w:tc>
          <w:tcPr>
            <w:tcW w:w="567" w:type="dxa"/>
          </w:tcPr>
          <w:p w14:paraId="4FDBBB35" w14:textId="77777777" w:rsidR="00AB713E" w:rsidRPr="00D372CC" w:rsidRDefault="00AB713E" w:rsidP="007510D5">
            <w:r w:rsidRPr="00D372CC">
              <w:t>8</w:t>
            </w:r>
          </w:p>
        </w:tc>
        <w:tc>
          <w:tcPr>
            <w:tcW w:w="567" w:type="dxa"/>
          </w:tcPr>
          <w:p w14:paraId="3BA9CAA7" w14:textId="77777777" w:rsidR="00AB713E" w:rsidRPr="00D372CC" w:rsidRDefault="00AB713E" w:rsidP="007510D5">
            <w:r w:rsidRPr="00D372CC">
              <w:t>9</w:t>
            </w:r>
          </w:p>
        </w:tc>
        <w:tc>
          <w:tcPr>
            <w:tcW w:w="519" w:type="dxa"/>
          </w:tcPr>
          <w:p w14:paraId="7BD03FCE" w14:textId="77777777" w:rsidR="00AB713E" w:rsidRPr="00D372CC" w:rsidRDefault="00AB713E" w:rsidP="007510D5">
            <w:r w:rsidRPr="00D372CC">
              <w:t>10</w:t>
            </w:r>
          </w:p>
        </w:tc>
        <w:tc>
          <w:tcPr>
            <w:tcW w:w="567" w:type="dxa"/>
          </w:tcPr>
          <w:p w14:paraId="7F2CCB8D" w14:textId="77777777" w:rsidR="00AB713E" w:rsidRPr="00D372CC" w:rsidRDefault="00AB713E" w:rsidP="007510D5">
            <w:r w:rsidRPr="00D372CC">
              <w:t>11</w:t>
            </w:r>
          </w:p>
        </w:tc>
        <w:tc>
          <w:tcPr>
            <w:tcW w:w="606" w:type="dxa"/>
          </w:tcPr>
          <w:p w14:paraId="7489DB07" w14:textId="77777777" w:rsidR="00AB713E" w:rsidRPr="00D372CC" w:rsidRDefault="00AB713E" w:rsidP="007510D5">
            <w:r w:rsidRPr="00D372CC">
              <w:t>12</w:t>
            </w:r>
          </w:p>
        </w:tc>
      </w:tr>
      <w:tr w:rsidR="00AB713E" w:rsidRPr="00D372CC" w14:paraId="25C389CD" w14:textId="77777777" w:rsidTr="00AB713E">
        <w:tc>
          <w:tcPr>
            <w:tcW w:w="2093" w:type="dxa"/>
            <w:vAlign w:val="center"/>
          </w:tcPr>
          <w:p w14:paraId="2F4E5346" w14:textId="77777777" w:rsidR="00AB713E" w:rsidRPr="00D372CC" w:rsidRDefault="00AB713E" w:rsidP="007510D5"/>
        </w:tc>
        <w:tc>
          <w:tcPr>
            <w:tcW w:w="567" w:type="dxa"/>
          </w:tcPr>
          <w:p w14:paraId="6ADD80E4" w14:textId="77777777" w:rsidR="00AB713E" w:rsidRPr="00D372CC" w:rsidRDefault="00AB713E" w:rsidP="007510D5"/>
        </w:tc>
        <w:tc>
          <w:tcPr>
            <w:tcW w:w="567" w:type="dxa"/>
          </w:tcPr>
          <w:p w14:paraId="4EA68A36" w14:textId="77777777" w:rsidR="00AB713E" w:rsidRPr="00D372CC" w:rsidRDefault="00AB713E" w:rsidP="007510D5"/>
        </w:tc>
        <w:tc>
          <w:tcPr>
            <w:tcW w:w="567" w:type="dxa"/>
          </w:tcPr>
          <w:p w14:paraId="66111C4C" w14:textId="77777777" w:rsidR="00AB713E" w:rsidRPr="00D372CC" w:rsidRDefault="00AB713E" w:rsidP="007510D5"/>
        </w:tc>
        <w:tc>
          <w:tcPr>
            <w:tcW w:w="567" w:type="dxa"/>
          </w:tcPr>
          <w:p w14:paraId="397771EB" w14:textId="77777777" w:rsidR="00AB713E" w:rsidRPr="00D372CC" w:rsidRDefault="00AB713E" w:rsidP="007510D5"/>
        </w:tc>
        <w:tc>
          <w:tcPr>
            <w:tcW w:w="567" w:type="dxa"/>
          </w:tcPr>
          <w:p w14:paraId="365A03D6" w14:textId="77777777" w:rsidR="00AB713E" w:rsidRPr="00D372CC" w:rsidRDefault="00AB713E" w:rsidP="007510D5"/>
        </w:tc>
        <w:tc>
          <w:tcPr>
            <w:tcW w:w="567" w:type="dxa"/>
          </w:tcPr>
          <w:p w14:paraId="3651FCD0" w14:textId="77777777" w:rsidR="00AB713E" w:rsidRPr="00D372CC" w:rsidRDefault="00AB713E" w:rsidP="007510D5"/>
        </w:tc>
        <w:tc>
          <w:tcPr>
            <w:tcW w:w="567" w:type="dxa"/>
          </w:tcPr>
          <w:p w14:paraId="025C89C3" w14:textId="77777777" w:rsidR="00AB713E" w:rsidRPr="00D372CC" w:rsidRDefault="00AB713E" w:rsidP="007510D5"/>
        </w:tc>
        <w:tc>
          <w:tcPr>
            <w:tcW w:w="567" w:type="dxa"/>
          </w:tcPr>
          <w:p w14:paraId="331DBB48" w14:textId="77777777" w:rsidR="00AB713E" w:rsidRPr="00D372CC" w:rsidRDefault="00AB713E" w:rsidP="007510D5"/>
        </w:tc>
        <w:tc>
          <w:tcPr>
            <w:tcW w:w="567" w:type="dxa"/>
          </w:tcPr>
          <w:p w14:paraId="16A690E7" w14:textId="77777777" w:rsidR="00AB713E" w:rsidRPr="00D372CC" w:rsidRDefault="00AB713E" w:rsidP="007510D5"/>
        </w:tc>
        <w:tc>
          <w:tcPr>
            <w:tcW w:w="519" w:type="dxa"/>
          </w:tcPr>
          <w:p w14:paraId="0F11ACF0" w14:textId="77777777" w:rsidR="00AB713E" w:rsidRPr="00D372CC" w:rsidRDefault="00AB713E" w:rsidP="007510D5"/>
        </w:tc>
        <w:tc>
          <w:tcPr>
            <w:tcW w:w="567" w:type="dxa"/>
          </w:tcPr>
          <w:p w14:paraId="34241D73" w14:textId="77777777" w:rsidR="00AB713E" w:rsidRPr="00D372CC" w:rsidRDefault="00AB713E" w:rsidP="007510D5"/>
        </w:tc>
        <w:tc>
          <w:tcPr>
            <w:tcW w:w="606" w:type="dxa"/>
          </w:tcPr>
          <w:p w14:paraId="688A8956" w14:textId="77777777" w:rsidR="00AB713E" w:rsidRPr="00D372CC" w:rsidRDefault="00AB713E" w:rsidP="007510D5"/>
        </w:tc>
      </w:tr>
      <w:tr w:rsidR="00AB713E" w:rsidRPr="00D372CC" w14:paraId="40EEF070" w14:textId="77777777" w:rsidTr="00AB713E">
        <w:tc>
          <w:tcPr>
            <w:tcW w:w="2093" w:type="dxa"/>
            <w:vAlign w:val="center"/>
          </w:tcPr>
          <w:p w14:paraId="598A43FB" w14:textId="77777777" w:rsidR="00AB713E" w:rsidRPr="00D372CC" w:rsidRDefault="00AB713E" w:rsidP="007510D5"/>
        </w:tc>
        <w:tc>
          <w:tcPr>
            <w:tcW w:w="567" w:type="dxa"/>
          </w:tcPr>
          <w:p w14:paraId="285ECB1A" w14:textId="77777777" w:rsidR="00AB713E" w:rsidRPr="00D372CC" w:rsidRDefault="00AB713E" w:rsidP="007510D5"/>
        </w:tc>
        <w:tc>
          <w:tcPr>
            <w:tcW w:w="567" w:type="dxa"/>
          </w:tcPr>
          <w:p w14:paraId="57A272E5" w14:textId="77777777" w:rsidR="00AB713E" w:rsidRPr="00D372CC" w:rsidRDefault="00AB713E" w:rsidP="007510D5"/>
        </w:tc>
        <w:tc>
          <w:tcPr>
            <w:tcW w:w="567" w:type="dxa"/>
          </w:tcPr>
          <w:p w14:paraId="0E1E9BDA" w14:textId="77777777" w:rsidR="00AB713E" w:rsidRPr="00D372CC" w:rsidRDefault="00AB713E" w:rsidP="007510D5"/>
        </w:tc>
        <w:tc>
          <w:tcPr>
            <w:tcW w:w="567" w:type="dxa"/>
          </w:tcPr>
          <w:p w14:paraId="474DB9CF" w14:textId="77777777" w:rsidR="00AB713E" w:rsidRPr="00D372CC" w:rsidRDefault="00AB713E" w:rsidP="007510D5"/>
        </w:tc>
        <w:tc>
          <w:tcPr>
            <w:tcW w:w="567" w:type="dxa"/>
          </w:tcPr>
          <w:p w14:paraId="0BDE1C35" w14:textId="77777777" w:rsidR="00AB713E" w:rsidRPr="00D372CC" w:rsidRDefault="00AB713E" w:rsidP="007510D5"/>
        </w:tc>
        <w:tc>
          <w:tcPr>
            <w:tcW w:w="567" w:type="dxa"/>
          </w:tcPr>
          <w:p w14:paraId="62ECE735" w14:textId="77777777" w:rsidR="00AB713E" w:rsidRPr="00D372CC" w:rsidRDefault="00AB713E" w:rsidP="007510D5"/>
        </w:tc>
        <w:tc>
          <w:tcPr>
            <w:tcW w:w="567" w:type="dxa"/>
          </w:tcPr>
          <w:p w14:paraId="356EC0CF" w14:textId="77777777" w:rsidR="00AB713E" w:rsidRPr="00D372CC" w:rsidRDefault="00AB713E" w:rsidP="007510D5"/>
        </w:tc>
        <w:tc>
          <w:tcPr>
            <w:tcW w:w="567" w:type="dxa"/>
          </w:tcPr>
          <w:p w14:paraId="74E795E5" w14:textId="77777777" w:rsidR="00AB713E" w:rsidRPr="00D372CC" w:rsidRDefault="00AB713E" w:rsidP="007510D5"/>
        </w:tc>
        <w:tc>
          <w:tcPr>
            <w:tcW w:w="567" w:type="dxa"/>
          </w:tcPr>
          <w:p w14:paraId="736E6414" w14:textId="77777777" w:rsidR="00AB713E" w:rsidRPr="00D372CC" w:rsidRDefault="00AB713E" w:rsidP="007510D5"/>
        </w:tc>
        <w:tc>
          <w:tcPr>
            <w:tcW w:w="519" w:type="dxa"/>
          </w:tcPr>
          <w:p w14:paraId="6D025710" w14:textId="77777777" w:rsidR="00AB713E" w:rsidRPr="00D372CC" w:rsidRDefault="00AB713E" w:rsidP="007510D5"/>
        </w:tc>
        <w:tc>
          <w:tcPr>
            <w:tcW w:w="567" w:type="dxa"/>
          </w:tcPr>
          <w:p w14:paraId="0DD2EE23" w14:textId="77777777" w:rsidR="00AB713E" w:rsidRPr="00D372CC" w:rsidRDefault="00AB713E" w:rsidP="007510D5"/>
        </w:tc>
        <w:tc>
          <w:tcPr>
            <w:tcW w:w="606" w:type="dxa"/>
          </w:tcPr>
          <w:p w14:paraId="700668CA" w14:textId="77777777" w:rsidR="00AB713E" w:rsidRPr="00D372CC" w:rsidRDefault="00AB713E" w:rsidP="007510D5"/>
        </w:tc>
      </w:tr>
      <w:tr w:rsidR="00AB713E" w:rsidRPr="00D372CC" w14:paraId="146CF392" w14:textId="77777777" w:rsidTr="00AB713E">
        <w:tc>
          <w:tcPr>
            <w:tcW w:w="2093" w:type="dxa"/>
            <w:vAlign w:val="center"/>
          </w:tcPr>
          <w:p w14:paraId="298AD7A0" w14:textId="77777777" w:rsidR="00AB713E" w:rsidRPr="00D372CC" w:rsidRDefault="00AB713E" w:rsidP="007510D5"/>
        </w:tc>
        <w:tc>
          <w:tcPr>
            <w:tcW w:w="567" w:type="dxa"/>
          </w:tcPr>
          <w:p w14:paraId="4E7ECDEC" w14:textId="77777777" w:rsidR="00AB713E" w:rsidRPr="00D372CC" w:rsidRDefault="00AB713E" w:rsidP="007510D5"/>
        </w:tc>
        <w:tc>
          <w:tcPr>
            <w:tcW w:w="567" w:type="dxa"/>
          </w:tcPr>
          <w:p w14:paraId="71AEA46F" w14:textId="77777777" w:rsidR="00AB713E" w:rsidRPr="00D372CC" w:rsidRDefault="00AB713E" w:rsidP="007510D5"/>
        </w:tc>
        <w:tc>
          <w:tcPr>
            <w:tcW w:w="567" w:type="dxa"/>
          </w:tcPr>
          <w:p w14:paraId="53E71E06" w14:textId="77777777" w:rsidR="00AB713E" w:rsidRPr="00D372CC" w:rsidRDefault="00AB713E" w:rsidP="007510D5"/>
        </w:tc>
        <w:tc>
          <w:tcPr>
            <w:tcW w:w="567" w:type="dxa"/>
          </w:tcPr>
          <w:p w14:paraId="6477B501" w14:textId="77777777" w:rsidR="00AB713E" w:rsidRPr="00D372CC" w:rsidRDefault="00AB713E" w:rsidP="007510D5"/>
        </w:tc>
        <w:tc>
          <w:tcPr>
            <w:tcW w:w="567" w:type="dxa"/>
          </w:tcPr>
          <w:p w14:paraId="5F67C59F" w14:textId="77777777" w:rsidR="00AB713E" w:rsidRPr="00D372CC" w:rsidRDefault="00AB713E" w:rsidP="007510D5"/>
        </w:tc>
        <w:tc>
          <w:tcPr>
            <w:tcW w:w="567" w:type="dxa"/>
          </w:tcPr>
          <w:p w14:paraId="2B1551EF" w14:textId="77777777" w:rsidR="00AB713E" w:rsidRPr="00D372CC" w:rsidRDefault="00AB713E" w:rsidP="007510D5"/>
        </w:tc>
        <w:tc>
          <w:tcPr>
            <w:tcW w:w="567" w:type="dxa"/>
          </w:tcPr>
          <w:p w14:paraId="6BF50A40" w14:textId="77777777" w:rsidR="00AB713E" w:rsidRPr="00D372CC" w:rsidRDefault="00AB713E" w:rsidP="007510D5"/>
        </w:tc>
        <w:tc>
          <w:tcPr>
            <w:tcW w:w="567" w:type="dxa"/>
          </w:tcPr>
          <w:p w14:paraId="32971D95" w14:textId="77777777" w:rsidR="00AB713E" w:rsidRPr="00D372CC" w:rsidRDefault="00AB713E" w:rsidP="007510D5"/>
        </w:tc>
        <w:tc>
          <w:tcPr>
            <w:tcW w:w="567" w:type="dxa"/>
          </w:tcPr>
          <w:p w14:paraId="6A5698FF" w14:textId="77777777" w:rsidR="00AB713E" w:rsidRPr="00D372CC" w:rsidRDefault="00AB713E" w:rsidP="007510D5"/>
        </w:tc>
        <w:tc>
          <w:tcPr>
            <w:tcW w:w="519" w:type="dxa"/>
          </w:tcPr>
          <w:p w14:paraId="17384D80" w14:textId="77777777" w:rsidR="00AB713E" w:rsidRPr="00D372CC" w:rsidRDefault="00AB713E" w:rsidP="007510D5"/>
        </w:tc>
        <w:tc>
          <w:tcPr>
            <w:tcW w:w="567" w:type="dxa"/>
          </w:tcPr>
          <w:p w14:paraId="6601D953" w14:textId="77777777" w:rsidR="00AB713E" w:rsidRPr="00D372CC" w:rsidRDefault="00AB713E" w:rsidP="007510D5"/>
        </w:tc>
        <w:tc>
          <w:tcPr>
            <w:tcW w:w="606" w:type="dxa"/>
          </w:tcPr>
          <w:p w14:paraId="6FFB3D56" w14:textId="77777777" w:rsidR="00AB713E" w:rsidRPr="00D372CC" w:rsidRDefault="00AB713E" w:rsidP="007510D5"/>
        </w:tc>
      </w:tr>
      <w:tr w:rsidR="00AB713E" w:rsidRPr="00D372CC" w14:paraId="7A914906" w14:textId="77777777" w:rsidTr="00AB713E">
        <w:tc>
          <w:tcPr>
            <w:tcW w:w="2093" w:type="dxa"/>
            <w:vAlign w:val="center"/>
          </w:tcPr>
          <w:p w14:paraId="32C8EE19" w14:textId="77777777" w:rsidR="00AB713E" w:rsidRPr="00D372CC" w:rsidRDefault="00AB713E" w:rsidP="007510D5"/>
        </w:tc>
        <w:tc>
          <w:tcPr>
            <w:tcW w:w="567" w:type="dxa"/>
          </w:tcPr>
          <w:p w14:paraId="6163088D" w14:textId="77777777" w:rsidR="00AB713E" w:rsidRPr="00D372CC" w:rsidRDefault="00AB713E" w:rsidP="007510D5"/>
        </w:tc>
        <w:tc>
          <w:tcPr>
            <w:tcW w:w="567" w:type="dxa"/>
          </w:tcPr>
          <w:p w14:paraId="2F4BF066" w14:textId="77777777" w:rsidR="00AB713E" w:rsidRPr="00D372CC" w:rsidRDefault="00AB713E" w:rsidP="007510D5"/>
        </w:tc>
        <w:tc>
          <w:tcPr>
            <w:tcW w:w="567" w:type="dxa"/>
          </w:tcPr>
          <w:p w14:paraId="0F525778" w14:textId="77777777" w:rsidR="00AB713E" w:rsidRPr="00D372CC" w:rsidRDefault="00AB713E" w:rsidP="007510D5"/>
        </w:tc>
        <w:tc>
          <w:tcPr>
            <w:tcW w:w="567" w:type="dxa"/>
          </w:tcPr>
          <w:p w14:paraId="64F244F9" w14:textId="77777777" w:rsidR="00AB713E" w:rsidRPr="00D372CC" w:rsidRDefault="00AB713E" w:rsidP="007510D5"/>
        </w:tc>
        <w:tc>
          <w:tcPr>
            <w:tcW w:w="567" w:type="dxa"/>
          </w:tcPr>
          <w:p w14:paraId="3D4CEF01" w14:textId="77777777" w:rsidR="00AB713E" w:rsidRPr="00D372CC" w:rsidRDefault="00AB713E" w:rsidP="007510D5"/>
        </w:tc>
        <w:tc>
          <w:tcPr>
            <w:tcW w:w="567" w:type="dxa"/>
          </w:tcPr>
          <w:p w14:paraId="4B79DE71" w14:textId="77777777" w:rsidR="00AB713E" w:rsidRPr="00D372CC" w:rsidRDefault="00AB713E" w:rsidP="007510D5"/>
        </w:tc>
        <w:tc>
          <w:tcPr>
            <w:tcW w:w="567" w:type="dxa"/>
          </w:tcPr>
          <w:p w14:paraId="1D57702B" w14:textId="77777777" w:rsidR="00AB713E" w:rsidRPr="00D372CC" w:rsidRDefault="00AB713E" w:rsidP="007510D5"/>
        </w:tc>
        <w:tc>
          <w:tcPr>
            <w:tcW w:w="567" w:type="dxa"/>
          </w:tcPr>
          <w:p w14:paraId="3E76D04D" w14:textId="77777777" w:rsidR="00AB713E" w:rsidRPr="00D372CC" w:rsidRDefault="00AB713E" w:rsidP="007510D5"/>
        </w:tc>
        <w:tc>
          <w:tcPr>
            <w:tcW w:w="567" w:type="dxa"/>
          </w:tcPr>
          <w:p w14:paraId="6F21FA07" w14:textId="77777777" w:rsidR="00AB713E" w:rsidRPr="00D372CC" w:rsidRDefault="00AB713E" w:rsidP="007510D5"/>
        </w:tc>
        <w:tc>
          <w:tcPr>
            <w:tcW w:w="519" w:type="dxa"/>
          </w:tcPr>
          <w:p w14:paraId="0581D981" w14:textId="77777777" w:rsidR="00AB713E" w:rsidRPr="00D372CC" w:rsidRDefault="00AB713E" w:rsidP="007510D5"/>
        </w:tc>
        <w:tc>
          <w:tcPr>
            <w:tcW w:w="567" w:type="dxa"/>
          </w:tcPr>
          <w:p w14:paraId="6181E02F" w14:textId="77777777" w:rsidR="00AB713E" w:rsidRPr="00D372CC" w:rsidRDefault="00AB713E" w:rsidP="007510D5"/>
        </w:tc>
        <w:tc>
          <w:tcPr>
            <w:tcW w:w="606" w:type="dxa"/>
          </w:tcPr>
          <w:p w14:paraId="4E825F5D" w14:textId="77777777" w:rsidR="00AB713E" w:rsidRPr="00D372CC" w:rsidRDefault="00AB713E" w:rsidP="007510D5"/>
        </w:tc>
      </w:tr>
      <w:tr w:rsidR="00AB713E" w:rsidRPr="00D372CC" w14:paraId="60FE9FA6" w14:textId="77777777" w:rsidTr="00AB713E">
        <w:tc>
          <w:tcPr>
            <w:tcW w:w="2093" w:type="dxa"/>
            <w:vAlign w:val="center"/>
          </w:tcPr>
          <w:p w14:paraId="32AB6E01" w14:textId="77777777" w:rsidR="00AB713E" w:rsidRPr="00D372CC" w:rsidRDefault="00AB713E" w:rsidP="007510D5"/>
        </w:tc>
        <w:tc>
          <w:tcPr>
            <w:tcW w:w="567" w:type="dxa"/>
          </w:tcPr>
          <w:p w14:paraId="75A7FBE5" w14:textId="77777777" w:rsidR="00AB713E" w:rsidRPr="00D372CC" w:rsidRDefault="00AB713E" w:rsidP="007510D5"/>
        </w:tc>
        <w:tc>
          <w:tcPr>
            <w:tcW w:w="567" w:type="dxa"/>
          </w:tcPr>
          <w:p w14:paraId="487770BC" w14:textId="77777777" w:rsidR="00AB713E" w:rsidRPr="00D372CC" w:rsidRDefault="00AB713E" w:rsidP="007510D5"/>
        </w:tc>
        <w:tc>
          <w:tcPr>
            <w:tcW w:w="567" w:type="dxa"/>
          </w:tcPr>
          <w:p w14:paraId="292CAF8B" w14:textId="77777777" w:rsidR="00AB713E" w:rsidRPr="00D372CC" w:rsidRDefault="00AB713E" w:rsidP="007510D5"/>
        </w:tc>
        <w:tc>
          <w:tcPr>
            <w:tcW w:w="567" w:type="dxa"/>
          </w:tcPr>
          <w:p w14:paraId="325739C5" w14:textId="77777777" w:rsidR="00AB713E" w:rsidRPr="00D372CC" w:rsidRDefault="00AB713E" w:rsidP="007510D5"/>
        </w:tc>
        <w:tc>
          <w:tcPr>
            <w:tcW w:w="567" w:type="dxa"/>
          </w:tcPr>
          <w:p w14:paraId="574FFEFA" w14:textId="77777777" w:rsidR="00AB713E" w:rsidRPr="00D372CC" w:rsidRDefault="00AB713E" w:rsidP="007510D5"/>
        </w:tc>
        <w:tc>
          <w:tcPr>
            <w:tcW w:w="567" w:type="dxa"/>
          </w:tcPr>
          <w:p w14:paraId="32F59071" w14:textId="77777777" w:rsidR="00AB713E" w:rsidRPr="00D372CC" w:rsidRDefault="00AB713E" w:rsidP="007510D5"/>
        </w:tc>
        <w:tc>
          <w:tcPr>
            <w:tcW w:w="567" w:type="dxa"/>
          </w:tcPr>
          <w:p w14:paraId="11B30DCE" w14:textId="77777777" w:rsidR="00AB713E" w:rsidRPr="00D372CC" w:rsidRDefault="00AB713E" w:rsidP="007510D5"/>
        </w:tc>
        <w:tc>
          <w:tcPr>
            <w:tcW w:w="567" w:type="dxa"/>
          </w:tcPr>
          <w:p w14:paraId="1D2547A5" w14:textId="77777777" w:rsidR="00AB713E" w:rsidRPr="00D372CC" w:rsidRDefault="00AB713E" w:rsidP="007510D5"/>
        </w:tc>
        <w:tc>
          <w:tcPr>
            <w:tcW w:w="567" w:type="dxa"/>
          </w:tcPr>
          <w:p w14:paraId="3A3A3412" w14:textId="77777777" w:rsidR="00AB713E" w:rsidRPr="00D372CC" w:rsidRDefault="00AB713E" w:rsidP="007510D5"/>
        </w:tc>
        <w:tc>
          <w:tcPr>
            <w:tcW w:w="519" w:type="dxa"/>
          </w:tcPr>
          <w:p w14:paraId="65EC7A0B" w14:textId="77777777" w:rsidR="00AB713E" w:rsidRPr="00D372CC" w:rsidRDefault="00AB713E" w:rsidP="007510D5"/>
        </w:tc>
        <w:tc>
          <w:tcPr>
            <w:tcW w:w="567" w:type="dxa"/>
          </w:tcPr>
          <w:p w14:paraId="3C12DA3A" w14:textId="77777777" w:rsidR="00AB713E" w:rsidRPr="00D372CC" w:rsidRDefault="00AB713E" w:rsidP="007510D5"/>
        </w:tc>
        <w:tc>
          <w:tcPr>
            <w:tcW w:w="606" w:type="dxa"/>
          </w:tcPr>
          <w:p w14:paraId="3A4AC1EE" w14:textId="77777777" w:rsidR="00AB713E" w:rsidRPr="00D372CC" w:rsidRDefault="00AB713E" w:rsidP="007510D5"/>
        </w:tc>
      </w:tr>
      <w:tr w:rsidR="00AB713E" w:rsidRPr="00D372CC" w14:paraId="42DC8240" w14:textId="77777777" w:rsidTr="00AB713E">
        <w:tc>
          <w:tcPr>
            <w:tcW w:w="2093" w:type="dxa"/>
            <w:vAlign w:val="center"/>
          </w:tcPr>
          <w:p w14:paraId="233F9B7E" w14:textId="77777777" w:rsidR="00AB713E" w:rsidRPr="00D372CC" w:rsidRDefault="00AB713E" w:rsidP="007510D5"/>
        </w:tc>
        <w:tc>
          <w:tcPr>
            <w:tcW w:w="567" w:type="dxa"/>
          </w:tcPr>
          <w:p w14:paraId="5A3CF1BC" w14:textId="77777777" w:rsidR="00AB713E" w:rsidRPr="00D372CC" w:rsidRDefault="00AB713E" w:rsidP="007510D5"/>
        </w:tc>
        <w:tc>
          <w:tcPr>
            <w:tcW w:w="567" w:type="dxa"/>
          </w:tcPr>
          <w:p w14:paraId="6F12A5A4" w14:textId="77777777" w:rsidR="00AB713E" w:rsidRPr="00D372CC" w:rsidRDefault="00AB713E" w:rsidP="007510D5"/>
        </w:tc>
        <w:tc>
          <w:tcPr>
            <w:tcW w:w="567" w:type="dxa"/>
          </w:tcPr>
          <w:p w14:paraId="39697772" w14:textId="77777777" w:rsidR="00AB713E" w:rsidRPr="00D372CC" w:rsidRDefault="00AB713E" w:rsidP="007510D5"/>
        </w:tc>
        <w:tc>
          <w:tcPr>
            <w:tcW w:w="567" w:type="dxa"/>
          </w:tcPr>
          <w:p w14:paraId="1E18156D" w14:textId="77777777" w:rsidR="00AB713E" w:rsidRPr="00D372CC" w:rsidRDefault="00AB713E" w:rsidP="007510D5"/>
        </w:tc>
        <w:tc>
          <w:tcPr>
            <w:tcW w:w="567" w:type="dxa"/>
          </w:tcPr>
          <w:p w14:paraId="1CFAB53D" w14:textId="77777777" w:rsidR="00AB713E" w:rsidRPr="00D372CC" w:rsidRDefault="00AB713E" w:rsidP="007510D5"/>
        </w:tc>
        <w:tc>
          <w:tcPr>
            <w:tcW w:w="567" w:type="dxa"/>
          </w:tcPr>
          <w:p w14:paraId="5907B94E" w14:textId="77777777" w:rsidR="00AB713E" w:rsidRPr="00D372CC" w:rsidRDefault="00AB713E" w:rsidP="007510D5"/>
        </w:tc>
        <w:tc>
          <w:tcPr>
            <w:tcW w:w="567" w:type="dxa"/>
          </w:tcPr>
          <w:p w14:paraId="185CBE81" w14:textId="77777777" w:rsidR="00AB713E" w:rsidRPr="00D372CC" w:rsidRDefault="00AB713E" w:rsidP="007510D5"/>
        </w:tc>
        <w:tc>
          <w:tcPr>
            <w:tcW w:w="567" w:type="dxa"/>
          </w:tcPr>
          <w:p w14:paraId="3905142F" w14:textId="77777777" w:rsidR="00AB713E" w:rsidRPr="00D372CC" w:rsidRDefault="00AB713E" w:rsidP="007510D5"/>
        </w:tc>
        <w:tc>
          <w:tcPr>
            <w:tcW w:w="567" w:type="dxa"/>
          </w:tcPr>
          <w:p w14:paraId="12E42731" w14:textId="77777777" w:rsidR="00AB713E" w:rsidRPr="00D372CC" w:rsidRDefault="00AB713E" w:rsidP="007510D5"/>
        </w:tc>
        <w:tc>
          <w:tcPr>
            <w:tcW w:w="519" w:type="dxa"/>
          </w:tcPr>
          <w:p w14:paraId="55C04DA7" w14:textId="77777777" w:rsidR="00AB713E" w:rsidRPr="00D372CC" w:rsidRDefault="00AB713E" w:rsidP="007510D5"/>
        </w:tc>
        <w:tc>
          <w:tcPr>
            <w:tcW w:w="567" w:type="dxa"/>
          </w:tcPr>
          <w:p w14:paraId="4D6FEB1D" w14:textId="77777777" w:rsidR="00AB713E" w:rsidRPr="00D372CC" w:rsidRDefault="00AB713E" w:rsidP="007510D5"/>
        </w:tc>
        <w:tc>
          <w:tcPr>
            <w:tcW w:w="606" w:type="dxa"/>
          </w:tcPr>
          <w:p w14:paraId="599BA381" w14:textId="77777777" w:rsidR="00AB713E" w:rsidRPr="00D372CC" w:rsidRDefault="00AB713E" w:rsidP="007510D5"/>
        </w:tc>
      </w:tr>
      <w:tr w:rsidR="00AB713E" w:rsidRPr="00D372CC" w14:paraId="732EB4AC" w14:textId="77777777" w:rsidTr="00AB713E">
        <w:tc>
          <w:tcPr>
            <w:tcW w:w="2093" w:type="dxa"/>
            <w:vAlign w:val="center"/>
          </w:tcPr>
          <w:p w14:paraId="207DAACB" w14:textId="77777777" w:rsidR="00AB713E" w:rsidRPr="00D372CC" w:rsidRDefault="00AB713E" w:rsidP="007510D5"/>
        </w:tc>
        <w:tc>
          <w:tcPr>
            <w:tcW w:w="567" w:type="dxa"/>
          </w:tcPr>
          <w:p w14:paraId="100DE38C" w14:textId="77777777" w:rsidR="00AB713E" w:rsidRPr="00D372CC" w:rsidRDefault="00AB713E" w:rsidP="0018532A">
            <w:r w:rsidRPr="00D372CC">
              <w:t>13</w:t>
            </w:r>
          </w:p>
        </w:tc>
        <w:tc>
          <w:tcPr>
            <w:tcW w:w="567" w:type="dxa"/>
          </w:tcPr>
          <w:p w14:paraId="7FDF355E" w14:textId="77777777" w:rsidR="00AB713E" w:rsidRPr="00D372CC" w:rsidRDefault="00AB713E" w:rsidP="0018532A">
            <w:r w:rsidRPr="00D372CC">
              <w:t>14</w:t>
            </w:r>
          </w:p>
        </w:tc>
        <w:tc>
          <w:tcPr>
            <w:tcW w:w="567" w:type="dxa"/>
          </w:tcPr>
          <w:p w14:paraId="310F4A3D" w14:textId="77777777" w:rsidR="00AB713E" w:rsidRPr="00D372CC" w:rsidRDefault="00AB713E" w:rsidP="0018532A">
            <w:r w:rsidRPr="00D372CC">
              <w:t>15</w:t>
            </w:r>
          </w:p>
        </w:tc>
        <w:tc>
          <w:tcPr>
            <w:tcW w:w="567" w:type="dxa"/>
          </w:tcPr>
          <w:p w14:paraId="329FE000" w14:textId="77777777" w:rsidR="00AB713E" w:rsidRPr="00D372CC" w:rsidRDefault="00AB713E" w:rsidP="0018532A">
            <w:r w:rsidRPr="00D372CC">
              <w:t>16</w:t>
            </w:r>
          </w:p>
        </w:tc>
        <w:tc>
          <w:tcPr>
            <w:tcW w:w="567" w:type="dxa"/>
          </w:tcPr>
          <w:p w14:paraId="3A6131AC" w14:textId="77777777" w:rsidR="00AB713E" w:rsidRPr="00D372CC" w:rsidRDefault="00AB713E" w:rsidP="0018532A">
            <w:r w:rsidRPr="00D372CC">
              <w:t>17</w:t>
            </w:r>
          </w:p>
        </w:tc>
        <w:tc>
          <w:tcPr>
            <w:tcW w:w="567" w:type="dxa"/>
          </w:tcPr>
          <w:p w14:paraId="3DBB6CE0" w14:textId="77777777" w:rsidR="00AB713E" w:rsidRPr="00D372CC" w:rsidRDefault="00AB713E" w:rsidP="0018532A">
            <w:r w:rsidRPr="00D372CC">
              <w:t>18</w:t>
            </w:r>
          </w:p>
        </w:tc>
        <w:tc>
          <w:tcPr>
            <w:tcW w:w="567" w:type="dxa"/>
          </w:tcPr>
          <w:p w14:paraId="5A4C9B99" w14:textId="77777777" w:rsidR="00AB713E" w:rsidRPr="00D372CC" w:rsidRDefault="00AB713E" w:rsidP="0018532A">
            <w:r w:rsidRPr="00D372CC">
              <w:t>19</w:t>
            </w:r>
          </w:p>
        </w:tc>
        <w:tc>
          <w:tcPr>
            <w:tcW w:w="567" w:type="dxa"/>
          </w:tcPr>
          <w:p w14:paraId="47FA2EB3" w14:textId="77777777" w:rsidR="00AB713E" w:rsidRPr="00D372CC" w:rsidRDefault="00AB713E" w:rsidP="0018532A">
            <w:r w:rsidRPr="00D372CC">
              <w:t>20</w:t>
            </w:r>
          </w:p>
        </w:tc>
        <w:tc>
          <w:tcPr>
            <w:tcW w:w="567" w:type="dxa"/>
          </w:tcPr>
          <w:p w14:paraId="63DE5501" w14:textId="77777777" w:rsidR="00AB713E" w:rsidRPr="00D372CC" w:rsidRDefault="00AB713E" w:rsidP="0018532A">
            <w:r w:rsidRPr="00D372CC">
              <w:t>21</w:t>
            </w:r>
          </w:p>
        </w:tc>
        <w:tc>
          <w:tcPr>
            <w:tcW w:w="519" w:type="dxa"/>
          </w:tcPr>
          <w:p w14:paraId="636FE83E" w14:textId="77777777" w:rsidR="00AB713E" w:rsidRPr="00D372CC" w:rsidRDefault="00AB713E" w:rsidP="0018532A">
            <w:r w:rsidRPr="00D372CC">
              <w:t>22</w:t>
            </w:r>
          </w:p>
        </w:tc>
        <w:tc>
          <w:tcPr>
            <w:tcW w:w="567" w:type="dxa"/>
          </w:tcPr>
          <w:p w14:paraId="572D8D68" w14:textId="77777777" w:rsidR="00AB713E" w:rsidRPr="00D372CC" w:rsidRDefault="00AB713E" w:rsidP="0018532A">
            <w:r w:rsidRPr="00D372CC">
              <w:t>23</w:t>
            </w:r>
          </w:p>
        </w:tc>
        <w:tc>
          <w:tcPr>
            <w:tcW w:w="606" w:type="dxa"/>
          </w:tcPr>
          <w:p w14:paraId="0996A46E" w14:textId="77777777" w:rsidR="00AB713E" w:rsidRPr="00D372CC" w:rsidRDefault="00AB713E" w:rsidP="0018532A">
            <w:r w:rsidRPr="00D372CC">
              <w:t>24</w:t>
            </w:r>
          </w:p>
        </w:tc>
      </w:tr>
      <w:tr w:rsidR="00AB713E" w:rsidRPr="00D372CC" w14:paraId="2A68527C" w14:textId="77777777" w:rsidTr="00AB713E">
        <w:tc>
          <w:tcPr>
            <w:tcW w:w="2093" w:type="dxa"/>
            <w:vAlign w:val="center"/>
          </w:tcPr>
          <w:p w14:paraId="61D62AD6" w14:textId="77777777" w:rsidR="00AB713E" w:rsidRPr="00D372CC" w:rsidRDefault="00AB713E" w:rsidP="007510D5"/>
        </w:tc>
        <w:tc>
          <w:tcPr>
            <w:tcW w:w="567" w:type="dxa"/>
          </w:tcPr>
          <w:p w14:paraId="7036336C" w14:textId="77777777" w:rsidR="00AB713E" w:rsidRPr="00D372CC" w:rsidRDefault="00AB713E" w:rsidP="0018532A"/>
        </w:tc>
        <w:tc>
          <w:tcPr>
            <w:tcW w:w="567" w:type="dxa"/>
          </w:tcPr>
          <w:p w14:paraId="6A5FB4B6" w14:textId="77777777" w:rsidR="00AB713E" w:rsidRPr="00D372CC" w:rsidRDefault="00AB713E" w:rsidP="0018532A"/>
        </w:tc>
        <w:tc>
          <w:tcPr>
            <w:tcW w:w="567" w:type="dxa"/>
          </w:tcPr>
          <w:p w14:paraId="74A49B55" w14:textId="77777777" w:rsidR="00AB713E" w:rsidRPr="00D372CC" w:rsidRDefault="00AB713E" w:rsidP="0018532A"/>
        </w:tc>
        <w:tc>
          <w:tcPr>
            <w:tcW w:w="567" w:type="dxa"/>
          </w:tcPr>
          <w:p w14:paraId="69E7F753" w14:textId="77777777" w:rsidR="00AB713E" w:rsidRPr="00D372CC" w:rsidRDefault="00AB713E" w:rsidP="0018532A"/>
        </w:tc>
        <w:tc>
          <w:tcPr>
            <w:tcW w:w="567" w:type="dxa"/>
          </w:tcPr>
          <w:p w14:paraId="03081747" w14:textId="77777777" w:rsidR="00AB713E" w:rsidRPr="00D372CC" w:rsidRDefault="00AB713E" w:rsidP="0018532A"/>
        </w:tc>
        <w:tc>
          <w:tcPr>
            <w:tcW w:w="567" w:type="dxa"/>
          </w:tcPr>
          <w:p w14:paraId="6871B663" w14:textId="77777777" w:rsidR="00AB713E" w:rsidRPr="00D372CC" w:rsidRDefault="00AB713E" w:rsidP="0018532A"/>
        </w:tc>
        <w:tc>
          <w:tcPr>
            <w:tcW w:w="567" w:type="dxa"/>
          </w:tcPr>
          <w:p w14:paraId="6D6EEBA0" w14:textId="77777777" w:rsidR="00AB713E" w:rsidRPr="00D372CC" w:rsidRDefault="00AB713E" w:rsidP="0018532A"/>
        </w:tc>
        <w:tc>
          <w:tcPr>
            <w:tcW w:w="567" w:type="dxa"/>
          </w:tcPr>
          <w:p w14:paraId="53524D0A" w14:textId="77777777" w:rsidR="00AB713E" w:rsidRPr="00D372CC" w:rsidRDefault="00AB713E" w:rsidP="0018532A"/>
        </w:tc>
        <w:tc>
          <w:tcPr>
            <w:tcW w:w="567" w:type="dxa"/>
          </w:tcPr>
          <w:p w14:paraId="1762527A" w14:textId="77777777" w:rsidR="00AB713E" w:rsidRPr="00D372CC" w:rsidRDefault="00AB713E" w:rsidP="0018532A"/>
        </w:tc>
        <w:tc>
          <w:tcPr>
            <w:tcW w:w="519" w:type="dxa"/>
          </w:tcPr>
          <w:p w14:paraId="3202BDA1" w14:textId="77777777" w:rsidR="00AB713E" w:rsidRPr="00D372CC" w:rsidRDefault="00AB713E" w:rsidP="0018532A"/>
        </w:tc>
        <w:tc>
          <w:tcPr>
            <w:tcW w:w="567" w:type="dxa"/>
          </w:tcPr>
          <w:p w14:paraId="2E31A2E1" w14:textId="77777777" w:rsidR="00AB713E" w:rsidRPr="00D372CC" w:rsidRDefault="00AB713E" w:rsidP="0018532A"/>
        </w:tc>
        <w:tc>
          <w:tcPr>
            <w:tcW w:w="606" w:type="dxa"/>
          </w:tcPr>
          <w:p w14:paraId="41425FF7" w14:textId="77777777" w:rsidR="00AB713E" w:rsidRPr="00D372CC" w:rsidRDefault="00AB713E" w:rsidP="0018532A"/>
        </w:tc>
      </w:tr>
      <w:tr w:rsidR="00AB713E" w:rsidRPr="00D372CC" w14:paraId="78982B13" w14:textId="77777777" w:rsidTr="00AB713E">
        <w:tc>
          <w:tcPr>
            <w:tcW w:w="2093" w:type="dxa"/>
            <w:vAlign w:val="center"/>
          </w:tcPr>
          <w:p w14:paraId="7F312B05" w14:textId="77777777" w:rsidR="00AB713E" w:rsidRPr="00D372CC" w:rsidRDefault="00AB713E" w:rsidP="007510D5"/>
        </w:tc>
        <w:tc>
          <w:tcPr>
            <w:tcW w:w="567" w:type="dxa"/>
          </w:tcPr>
          <w:p w14:paraId="1C4C6611" w14:textId="77777777" w:rsidR="00AB713E" w:rsidRPr="00D372CC" w:rsidRDefault="00AB713E" w:rsidP="007510D5"/>
        </w:tc>
        <w:tc>
          <w:tcPr>
            <w:tcW w:w="567" w:type="dxa"/>
          </w:tcPr>
          <w:p w14:paraId="39F44868" w14:textId="77777777" w:rsidR="00AB713E" w:rsidRPr="00D372CC" w:rsidRDefault="00AB713E" w:rsidP="007510D5"/>
        </w:tc>
        <w:tc>
          <w:tcPr>
            <w:tcW w:w="567" w:type="dxa"/>
          </w:tcPr>
          <w:p w14:paraId="6B8A9A64" w14:textId="77777777" w:rsidR="00AB713E" w:rsidRPr="00D372CC" w:rsidRDefault="00AB713E" w:rsidP="007510D5"/>
        </w:tc>
        <w:tc>
          <w:tcPr>
            <w:tcW w:w="567" w:type="dxa"/>
          </w:tcPr>
          <w:p w14:paraId="3F51DBA6" w14:textId="77777777" w:rsidR="00AB713E" w:rsidRPr="00D372CC" w:rsidRDefault="00AB713E" w:rsidP="007510D5"/>
        </w:tc>
        <w:tc>
          <w:tcPr>
            <w:tcW w:w="567" w:type="dxa"/>
          </w:tcPr>
          <w:p w14:paraId="426449BE" w14:textId="77777777" w:rsidR="00AB713E" w:rsidRPr="00D372CC" w:rsidRDefault="00AB713E" w:rsidP="007510D5"/>
        </w:tc>
        <w:tc>
          <w:tcPr>
            <w:tcW w:w="567" w:type="dxa"/>
          </w:tcPr>
          <w:p w14:paraId="1C6DE115" w14:textId="77777777" w:rsidR="00AB713E" w:rsidRPr="00D372CC" w:rsidRDefault="00AB713E" w:rsidP="007510D5"/>
        </w:tc>
        <w:tc>
          <w:tcPr>
            <w:tcW w:w="567" w:type="dxa"/>
          </w:tcPr>
          <w:p w14:paraId="3E609B0D" w14:textId="77777777" w:rsidR="00AB713E" w:rsidRPr="00D372CC" w:rsidRDefault="00AB713E" w:rsidP="007510D5"/>
        </w:tc>
        <w:tc>
          <w:tcPr>
            <w:tcW w:w="567" w:type="dxa"/>
          </w:tcPr>
          <w:p w14:paraId="1B2912F3" w14:textId="77777777" w:rsidR="00AB713E" w:rsidRPr="00D372CC" w:rsidRDefault="00AB713E" w:rsidP="007510D5"/>
        </w:tc>
        <w:tc>
          <w:tcPr>
            <w:tcW w:w="567" w:type="dxa"/>
          </w:tcPr>
          <w:p w14:paraId="11C8A3DC" w14:textId="77777777" w:rsidR="00AB713E" w:rsidRPr="00D372CC" w:rsidRDefault="00AB713E" w:rsidP="007510D5"/>
        </w:tc>
        <w:tc>
          <w:tcPr>
            <w:tcW w:w="519" w:type="dxa"/>
          </w:tcPr>
          <w:p w14:paraId="5942EF82" w14:textId="77777777" w:rsidR="00AB713E" w:rsidRPr="00D372CC" w:rsidRDefault="00AB713E" w:rsidP="007510D5"/>
        </w:tc>
        <w:tc>
          <w:tcPr>
            <w:tcW w:w="567" w:type="dxa"/>
          </w:tcPr>
          <w:p w14:paraId="77EB3E17" w14:textId="77777777" w:rsidR="00AB713E" w:rsidRPr="00D372CC" w:rsidRDefault="00AB713E" w:rsidP="007510D5"/>
        </w:tc>
        <w:tc>
          <w:tcPr>
            <w:tcW w:w="606" w:type="dxa"/>
          </w:tcPr>
          <w:p w14:paraId="16B9FFD4" w14:textId="77777777" w:rsidR="00AB713E" w:rsidRPr="00D372CC" w:rsidRDefault="00AB713E" w:rsidP="007510D5"/>
        </w:tc>
      </w:tr>
      <w:tr w:rsidR="00AB713E" w:rsidRPr="00D372CC" w14:paraId="3E2E0A1D" w14:textId="77777777" w:rsidTr="00AB713E">
        <w:tc>
          <w:tcPr>
            <w:tcW w:w="2093" w:type="dxa"/>
            <w:vAlign w:val="center"/>
          </w:tcPr>
          <w:p w14:paraId="00B9678D" w14:textId="77777777" w:rsidR="00AB713E" w:rsidRPr="00D372CC" w:rsidRDefault="00AB713E" w:rsidP="007510D5"/>
        </w:tc>
        <w:tc>
          <w:tcPr>
            <w:tcW w:w="567" w:type="dxa"/>
          </w:tcPr>
          <w:p w14:paraId="63C63236" w14:textId="77777777" w:rsidR="00AB713E" w:rsidRPr="00D372CC" w:rsidRDefault="00AB713E" w:rsidP="007510D5"/>
        </w:tc>
        <w:tc>
          <w:tcPr>
            <w:tcW w:w="567" w:type="dxa"/>
          </w:tcPr>
          <w:p w14:paraId="45811EFB" w14:textId="77777777" w:rsidR="00AB713E" w:rsidRPr="00D372CC" w:rsidRDefault="00AB713E" w:rsidP="007510D5"/>
        </w:tc>
        <w:tc>
          <w:tcPr>
            <w:tcW w:w="567" w:type="dxa"/>
          </w:tcPr>
          <w:p w14:paraId="058E4E91" w14:textId="77777777" w:rsidR="00AB713E" w:rsidRPr="00D372CC" w:rsidRDefault="00AB713E" w:rsidP="007510D5"/>
        </w:tc>
        <w:tc>
          <w:tcPr>
            <w:tcW w:w="567" w:type="dxa"/>
          </w:tcPr>
          <w:p w14:paraId="3F68B9D0" w14:textId="77777777" w:rsidR="00AB713E" w:rsidRPr="00D372CC" w:rsidRDefault="00AB713E" w:rsidP="007510D5"/>
        </w:tc>
        <w:tc>
          <w:tcPr>
            <w:tcW w:w="567" w:type="dxa"/>
          </w:tcPr>
          <w:p w14:paraId="2FAD2FB0" w14:textId="77777777" w:rsidR="00AB713E" w:rsidRPr="00D372CC" w:rsidRDefault="00AB713E" w:rsidP="007510D5"/>
        </w:tc>
        <w:tc>
          <w:tcPr>
            <w:tcW w:w="567" w:type="dxa"/>
          </w:tcPr>
          <w:p w14:paraId="220B4596" w14:textId="77777777" w:rsidR="00AB713E" w:rsidRPr="00D372CC" w:rsidRDefault="00AB713E" w:rsidP="007510D5"/>
        </w:tc>
        <w:tc>
          <w:tcPr>
            <w:tcW w:w="567" w:type="dxa"/>
          </w:tcPr>
          <w:p w14:paraId="25794C62" w14:textId="77777777" w:rsidR="00AB713E" w:rsidRPr="00D372CC" w:rsidRDefault="00AB713E" w:rsidP="007510D5"/>
        </w:tc>
        <w:tc>
          <w:tcPr>
            <w:tcW w:w="567" w:type="dxa"/>
          </w:tcPr>
          <w:p w14:paraId="39740A9E" w14:textId="77777777" w:rsidR="00AB713E" w:rsidRPr="00D372CC" w:rsidRDefault="00AB713E" w:rsidP="007510D5"/>
        </w:tc>
        <w:tc>
          <w:tcPr>
            <w:tcW w:w="567" w:type="dxa"/>
          </w:tcPr>
          <w:p w14:paraId="33C82006" w14:textId="77777777" w:rsidR="00AB713E" w:rsidRPr="00D372CC" w:rsidRDefault="00AB713E" w:rsidP="007510D5"/>
        </w:tc>
        <w:tc>
          <w:tcPr>
            <w:tcW w:w="519" w:type="dxa"/>
          </w:tcPr>
          <w:p w14:paraId="1F814ABE" w14:textId="77777777" w:rsidR="00AB713E" w:rsidRPr="00D372CC" w:rsidRDefault="00AB713E" w:rsidP="007510D5"/>
        </w:tc>
        <w:tc>
          <w:tcPr>
            <w:tcW w:w="567" w:type="dxa"/>
          </w:tcPr>
          <w:p w14:paraId="3E1D1638" w14:textId="77777777" w:rsidR="00AB713E" w:rsidRPr="00D372CC" w:rsidRDefault="00AB713E" w:rsidP="007510D5"/>
        </w:tc>
        <w:tc>
          <w:tcPr>
            <w:tcW w:w="606" w:type="dxa"/>
          </w:tcPr>
          <w:p w14:paraId="7CEA28D9" w14:textId="77777777" w:rsidR="00AB713E" w:rsidRPr="00D372CC" w:rsidRDefault="00AB713E" w:rsidP="007510D5"/>
        </w:tc>
      </w:tr>
      <w:tr w:rsidR="00AB713E" w:rsidRPr="00D372CC" w14:paraId="066354C8" w14:textId="77777777" w:rsidTr="00AB713E">
        <w:tc>
          <w:tcPr>
            <w:tcW w:w="2093" w:type="dxa"/>
            <w:vAlign w:val="center"/>
          </w:tcPr>
          <w:p w14:paraId="0746C8FD" w14:textId="77777777" w:rsidR="00AB713E" w:rsidRPr="00D372CC" w:rsidRDefault="00AB713E" w:rsidP="007510D5"/>
        </w:tc>
        <w:tc>
          <w:tcPr>
            <w:tcW w:w="567" w:type="dxa"/>
          </w:tcPr>
          <w:p w14:paraId="41994C34" w14:textId="77777777" w:rsidR="00AB713E" w:rsidRPr="00D372CC" w:rsidRDefault="00AB713E" w:rsidP="007510D5"/>
        </w:tc>
        <w:tc>
          <w:tcPr>
            <w:tcW w:w="567" w:type="dxa"/>
          </w:tcPr>
          <w:p w14:paraId="310D4CDF" w14:textId="77777777" w:rsidR="00AB713E" w:rsidRPr="00D372CC" w:rsidRDefault="00AB713E" w:rsidP="007510D5"/>
        </w:tc>
        <w:tc>
          <w:tcPr>
            <w:tcW w:w="567" w:type="dxa"/>
          </w:tcPr>
          <w:p w14:paraId="664AC2A7" w14:textId="77777777" w:rsidR="00AB713E" w:rsidRPr="00D372CC" w:rsidRDefault="00AB713E" w:rsidP="007510D5"/>
        </w:tc>
        <w:tc>
          <w:tcPr>
            <w:tcW w:w="567" w:type="dxa"/>
          </w:tcPr>
          <w:p w14:paraId="5D1A70FC" w14:textId="77777777" w:rsidR="00AB713E" w:rsidRPr="00D372CC" w:rsidRDefault="00AB713E" w:rsidP="007510D5"/>
        </w:tc>
        <w:tc>
          <w:tcPr>
            <w:tcW w:w="567" w:type="dxa"/>
          </w:tcPr>
          <w:p w14:paraId="5A6D5819" w14:textId="77777777" w:rsidR="00AB713E" w:rsidRPr="00D372CC" w:rsidRDefault="00AB713E" w:rsidP="007510D5"/>
        </w:tc>
        <w:tc>
          <w:tcPr>
            <w:tcW w:w="567" w:type="dxa"/>
          </w:tcPr>
          <w:p w14:paraId="2FD9AE25" w14:textId="77777777" w:rsidR="00AB713E" w:rsidRPr="00D372CC" w:rsidRDefault="00AB713E" w:rsidP="007510D5"/>
        </w:tc>
        <w:tc>
          <w:tcPr>
            <w:tcW w:w="567" w:type="dxa"/>
          </w:tcPr>
          <w:p w14:paraId="4CFA8CF8" w14:textId="77777777" w:rsidR="00AB713E" w:rsidRPr="00D372CC" w:rsidRDefault="00AB713E" w:rsidP="007510D5"/>
        </w:tc>
        <w:tc>
          <w:tcPr>
            <w:tcW w:w="567" w:type="dxa"/>
          </w:tcPr>
          <w:p w14:paraId="42FEE388" w14:textId="77777777" w:rsidR="00AB713E" w:rsidRPr="00D372CC" w:rsidRDefault="00AB713E" w:rsidP="007510D5"/>
        </w:tc>
        <w:tc>
          <w:tcPr>
            <w:tcW w:w="567" w:type="dxa"/>
          </w:tcPr>
          <w:p w14:paraId="476B9F4A" w14:textId="77777777" w:rsidR="00AB713E" w:rsidRPr="00D372CC" w:rsidRDefault="00AB713E" w:rsidP="007510D5"/>
        </w:tc>
        <w:tc>
          <w:tcPr>
            <w:tcW w:w="519" w:type="dxa"/>
          </w:tcPr>
          <w:p w14:paraId="06CAAD48" w14:textId="77777777" w:rsidR="00AB713E" w:rsidRPr="00D372CC" w:rsidRDefault="00AB713E" w:rsidP="007510D5"/>
        </w:tc>
        <w:tc>
          <w:tcPr>
            <w:tcW w:w="567" w:type="dxa"/>
          </w:tcPr>
          <w:p w14:paraId="28665D01" w14:textId="77777777" w:rsidR="00AB713E" w:rsidRPr="00D372CC" w:rsidRDefault="00AB713E" w:rsidP="007510D5"/>
        </w:tc>
        <w:tc>
          <w:tcPr>
            <w:tcW w:w="606" w:type="dxa"/>
          </w:tcPr>
          <w:p w14:paraId="7A0AAB87" w14:textId="77777777" w:rsidR="00AB713E" w:rsidRPr="00D372CC" w:rsidRDefault="00AB713E" w:rsidP="007510D5"/>
        </w:tc>
      </w:tr>
      <w:tr w:rsidR="00AB713E" w:rsidRPr="00D372CC" w14:paraId="714B9A6A" w14:textId="77777777" w:rsidTr="00AB713E">
        <w:tc>
          <w:tcPr>
            <w:tcW w:w="2093" w:type="dxa"/>
            <w:vAlign w:val="center"/>
          </w:tcPr>
          <w:p w14:paraId="2BB81E27" w14:textId="77777777" w:rsidR="00AB713E" w:rsidRPr="00D372CC" w:rsidRDefault="00AB713E" w:rsidP="007510D5"/>
        </w:tc>
        <w:tc>
          <w:tcPr>
            <w:tcW w:w="567" w:type="dxa"/>
          </w:tcPr>
          <w:p w14:paraId="51697910" w14:textId="77777777" w:rsidR="00AB713E" w:rsidRPr="00D372CC" w:rsidRDefault="00AB713E" w:rsidP="007510D5"/>
        </w:tc>
        <w:tc>
          <w:tcPr>
            <w:tcW w:w="567" w:type="dxa"/>
          </w:tcPr>
          <w:p w14:paraId="56562BCF" w14:textId="77777777" w:rsidR="00AB713E" w:rsidRPr="00D372CC" w:rsidRDefault="00AB713E" w:rsidP="007510D5"/>
        </w:tc>
        <w:tc>
          <w:tcPr>
            <w:tcW w:w="567" w:type="dxa"/>
          </w:tcPr>
          <w:p w14:paraId="42DB8B9A" w14:textId="77777777" w:rsidR="00AB713E" w:rsidRPr="00D372CC" w:rsidRDefault="00AB713E" w:rsidP="007510D5"/>
        </w:tc>
        <w:tc>
          <w:tcPr>
            <w:tcW w:w="567" w:type="dxa"/>
          </w:tcPr>
          <w:p w14:paraId="7B875FE5" w14:textId="77777777" w:rsidR="00AB713E" w:rsidRPr="00D372CC" w:rsidRDefault="00AB713E" w:rsidP="007510D5"/>
        </w:tc>
        <w:tc>
          <w:tcPr>
            <w:tcW w:w="567" w:type="dxa"/>
          </w:tcPr>
          <w:p w14:paraId="1376C2F0" w14:textId="77777777" w:rsidR="00AB713E" w:rsidRPr="00D372CC" w:rsidRDefault="00AB713E" w:rsidP="007510D5"/>
        </w:tc>
        <w:tc>
          <w:tcPr>
            <w:tcW w:w="567" w:type="dxa"/>
          </w:tcPr>
          <w:p w14:paraId="4E2136A5" w14:textId="77777777" w:rsidR="00AB713E" w:rsidRPr="00D372CC" w:rsidRDefault="00AB713E" w:rsidP="007510D5"/>
        </w:tc>
        <w:tc>
          <w:tcPr>
            <w:tcW w:w="567" w:type="dxa"/>
          </w:tcPr>
          <w:p w14:paraId="6B3A4064" w14:textId="77777777" w:rsidR="00AB713E" w:rsidRPr="00D372CC" w:rsidRDefault="00AB713E" w:rsidP="007510D5"/>
        </w:tc>
        <w:tc>
          <w:tcPr>
            <w:tcW w:w="567" w:type="dxa"/>
          </w:tcPr>
          <w:p w14:paraId="34C51E1C" w14:textId="77777777" w:rsidR="00AB713E" w:rsidRPr="00D372CC" w:rsidRDefault="00AB713E" w:rsidP="007510D5"/>
        </w:tc>
        <w:tc>
          <w:tcPr>
            <w:tcW w:w="567" w:type="dxa"/>
          </w:tcPr>
          <w:p w14:paraId="0920F3AA" w14:textId="77777777" w:rsidR="00AB713E" w:rsidRPr="00D372CC" w:rsidRDefault="00AB713E" w:rsidP="007510D5"/>
        </w:tc>
        <w:tc>
          <w:tcPr>
            <w:tcW w:w="519" w:type="dxa"/>
          </w:tcPr>
          <w:p w14:paraId="50306BEA" w14:textId="77777777" w:rsidR="00AB713E" w:rsidRPr="00D372CC" w:rsidRDefault="00AB713E" w:rsidP="007510D5"/>
        </w:tc>
        <w:tc>
          <w:tcPr>
            <w:tcW w:w="567" w:type="dxa"/>
          </w:tcPr>
          <w:p w14:paraId="6CA8E1D2" w14:textId="77777777" w:rsidR="00AB713E" w:rsidRPr="00D372CC" w:rsidRDefault="00AB713E" w:rsidP="007510D5"/>
        </w:tc>
        <w:tc>
          <w:tcPr>
            <w:tcW w:w="606" w:type="dxa"/>
          </w:tcPr>
          <w:p w14:paraId="25EC321F" w14:textId="77777777" w:rsidR="00AB713E" w:rsidRPr="00D372CC" w:rsidRDefault="00AB713E" w:rsidP="007510D5"/>
        </w:tc>
      </w:tr>
      <w:tr w:rsidR="00AB713E" w:rsidRPr="00D372CC" w14:paraId="22D19C45" w14:textId="77777777" w:rsidTr="00AB713E">
        <w:tc>
          <w:tcPr>
            <w:tcW w:w="2093" w:type="dxa"/>
            <w:vAlign w:val="center"/>
          </w:tcPr>
          <w:p w14:paraId="7C6FB576" w14:textId="77777777" w:rsidR="00AB713E" w:rsidRPr="00D372CC" w:rsidRDefault="00AB713E" w:rsidP="007510D5"/>
        </w:tc>
        <w:tc>
          <w:tcPr>
            <w:tcW w:w="567" w:type="dxa"/>
          </w:tcPr>
          <w:p w14:paraId="649171DE" w14:textId="77777777" w:rsidR="00AB713E" w:rsidRPr="00D372CC" w:rsidRDefault="00AB713E" w:rsidP="007510D5"/>
        </w:tc>
        <w:tc>
          <w:tcPr>
            <w:tcW w:w="567" w:type="dxa"/>
          </w:tcPr>
          <w:p w14:paraId="3ACA312F" w14:textId="77777777" w:rsidR="00AB713E" w:rsidRPr="00D372CC" w:rsidRDefault="00AB713E" w:rsidP="007510D5"/>
        </w:tc>
        <w:tc>
          <w:tcPr>
            <w:tcW w:w="567" w:type="dxa"/>
          </w:tcPr>
          <w:p w14:paraId="79CDA240" w14:textId="77777777" w:rsidR="00AB713E" w:rsidRPr="00D372CC" w:rsidRDefault="00AB713E" w:rsidP="007510D5"/>
        </w:tc>
        <w:tc>
          <w:tcPr>
            <w:tcW w:w="567" w:type="dxa"/>
          </w:tcPr>
          <w:p w14:paraId="60D66AB5" w14:textId="77777777" w:rsidR="00AB713E" w:rsidRPr="00D372CC" w:rsidRDefault="00AB713E" w:rsidP="007510D5"/>
        </w:tc>
        <w:tc>
          <w:tcPr>
            <w:tcW w:w="567" w:type="dxa"/>
          </w:tcPr>
          <w:p w14:paraId="1CC88C87" w14:textId="77777777" w:rsidR="00AB713E" w:rsidRPr="00D372CC" w:rsidRDefault="00AB713E" w:rsidP="007510D5"/>
        </w:tc>
        <w:tc>
          <w:tcPr>
            <w:tcW w:w="567" w:type="dxa"/>
          </w:tcPr>
          <w:p w14:paraId="54C3EAA9" w14:textId="77777777" w:rsidR="00AB713E" w:rsidRPr="00D372CC" w:rsidRDefault="00AB713E" w:rsidP="007510D5"/>
        </w:tc>
        <w:tc>
          <w:tcPr>
            <w:tcW w:w="567" w:type="dxa"/>
          </w:tcPr>
          <w:p w14:paraId="7B0E4A81" w14:textId="77777777" w:rsidR="00AB713E" w:rsidRPr="00D372CC" w:rsidRDefault="00AB713E" w:rsidP="007510D5"/>
        </w:tc>
        <w:tc>
          <w:tcPr>
            <w:tcW w:w="567" w:type="dxa"/>
          </w:tcPr>
          <w:p w14:paraId="6E4D3364" w14:textId="77777777" w:rsidR="00AB713E" w:rsidRPr="00D372CC" w:rsidRDefault="00AB713E" w:rsidP="007510D5"/>
        </w:tc>
        <w:tc>
          <w:tcPr>
            <w:tcW w:w="567" w:type="dxa"/>
          </w:tcPr>
          <w:p w14:paraId="22B97F56" w14:textId="77777777" w:rsidR="00AB713E" w:rsidRPr="00D372CC" w:rsidRDefault="00AB713E" w:rsidP="007510D5"/>
        </w:tc>
        <w:tc>
          <w:tcPr>
            <w:tcW w:w="519" w:type="dxa"/>
          </w:tcPr>
          <w:p w14:paraId="4156D165" w14:textId="77777777" w:rsidR="00AB713E" w:rsidRPr="00D372CC" w:rsidRDefault="00AB713E" w:rsidP="007510D5"/>
        </w:tc>
        <w:tc>
          <w:tcPr>
            <w:tcW w:w="567" w:type="dxa"/>
          </w:tcPr>
          <w:p w14:paraId="3AABF0A6" w14:textId="77777777" w:rsidR="00AB713E" w:rsidRPr="00D372CC" w:rsidRDefault="00AB713E" w:rsidP="007510D5"/>
        </w:tc>
        <w:tc>
          <w:tcPr>
            <w:tcW w:w="606" w:type="dxa"/>
          </w:tcPr>
          <w:p w14:paraId="713BEBCA" w14:textId="77777777" w:rsidR="00AB713E" w:rsidRPr="00D372CC" w:rsidRDefault="00AB713E" w:rsidP="007510D5"/>
        </w:tc>
      </w:tr>
    </w:tbl>
    <w:p w14:paraId="5E64CE85" w14:textId="32C666A5" w:rsidR="00467612" w:rsidRDefault="00467612" w:rsidP="0051249F">
      <w:pPr>
        <w:pStyle w:val="Tableheading"/>
        <w:rPr>
          <w:lang w:val="pt-BR"/>
        </w:rPr>
      </w:pPr>
    </w:p>
    <w:p w14:paraId="005C83D0" w14:textId="77777777" w:rsidR="00467612" w:rsidRDefault="00467612">
      <w:pPr>
        <w:rPr>
          <w:lang w:eastAsia="en-US" w:bidi="en-US"/>
        </w:rPr>
      </w:pPr>
      <w:r>
        <w:br w:type="page"/>
      </w:r>
    </w:p>
    <w:p w14:paraId="7582B77F" w14:textId="77777777" w:rsidR="0051249F" w:rsidRPr="00D372CC" w:rsidRDefault="0051249F" w:rsidP="0051249F">
      <w:pPr>
        <w:pStyle w:val="Tableheading"/>
        <w:rPr>
          <w:lang w:val="pt-BR"/>
        </w:rPr>
      </w:pPr>
    </w:p>
    <w:p w14:paraId="5C539AC8" w14:textId="4CC246C2" w:rsidR="0051249F" w:rsidRPr="00D372CC" w:rsidRDefault="00E30281" w:rsidP="00D372CC">
      <w:pPr>
        <w:pStyle w:val="Ttulo"/>
        <w:rPr>
          <w:rStyle w:val="Forte"/>
        </w:rPr>
      </w:pPr>
      <w:r w:rsidRPr="00D372CC">
        <w:rPr>
          <w:rStyle w:val="Forte"/>
        </w:rPr>
        <w:t>Recursos N</w:t>
      </w:r>
      <w:r w:rsidR="00467612">
        <w:rPr>
          <w:rStyle w:val="Forte"/>
        </w:rPr>
        <w:t>ecessários e/ou D</w:t>
      </w:r>
      <w:r w:rsidRPr="00D372CC">
        <w:rPr>
          <w:rStyle w:val="Forte"/>
        </w:rPr>
        <w:t>isponíveis</w:t>
      </w:r>
    </w:p>
    <w:p w14:paraId="0E65DC07" w14:textId="77777777" w:rsidR="0051249F" w:rsidRPr="00D372CC" w:rsidRDefault="0051249F" w:rsidP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297"/>
      </w:tblGrid>
      <w:tr w:rsidR="0051249F" w:rsidRPr="00D372CC" w14:paraId="76E69D17" w14:textId="77777777" w:rsidTr="0051249F">
        <w:trPr>
          <w:trHeight w:val="225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533" w14:textId="77777777" w:rsidR="0051249F" w:rsidRPr="00D372CC" w:rsidRDefault="0051249F" w:rsidP="00261A53">
            <w:pPr>
              <w:tabs>
                <w:tab w:val="right" w:leader="underscore" w:pos="1361"/>
              </w:tabs>
            </w:pPr>
          </w:p>
          <w:p w14:paraId="1DEC7942" w14:textId="77777777" w:rsidR="00DB2C9A" w:rsidRPr="00D372CC" w:rsidRDefault="00DB2C9A" w:rsidP="00261A53">
            <w:pPr>
              <w:tabs>
                <w:tab w:val="right" w:leader="underscore" w:pos="1361"/>
              </w:tabs>
            </w:pPr>
          </w:p>
          <w:p w14:paraId="13F4A9D4" w14:textId="77777777" w:rsidR="00DB2C9A" w:rsidRPr="00D372CC" w:rsidRDefault="00DB2C9A" w:rsidP="00261A53">
            <w:pPr>
              <w:tabs>
                <w:tab w:val="right" w:leader="underscore" w:pos="1361"/>
              </w:tabs>
            </w:pPr>
          </w:p>
          <w:p w14:paraId="2C23DD1E" w14:textId="77777777" w:rsidR="00DB2C9A" w:rsidRPr="00D372CC" w:rsidRDefault="00DB2C9A" w:rsidP="00261A53">
            <w:pPr>
              <w:tabs>
                <w:tab w:val="right" w:leader="underscore" w:pos="1361"/>
              </w:tabs>
            </w:pPr>
          </w:p>
        </w:tc>
      </w:tr>
    </w:tbl>
    <w:p w14:paraId="0825695B" w14:textId="77777777" w:rsidR="007510D5" w:rsidRPr="00D372CC" w:rsidRDefault="007510D5" w:rsidP="009A52E6">
      <w:pPr>
        <w:pStyle w:val="Tableheading"/>
        <w:rPr>
          <w:lang w:val="pt-BR"/>
        </w:rPr>
      </w:pPr>
    </w:p>
    <w:p w14:paraId="1E476E0D" w14:textId="77777777" w:rsidR="00106D5A" w:rsidRPr="00D372CC" w:rsidRDefault="00106D5A" w:rsidP="00D372CC">
      <w:pPr>
        <w:pStyle w:val="Ttulo"/>
        <w:rPr>
          <w:rStyle w:val="Forte"/>
        </w:rPr>
      </w:pPr>
      <w:r w:rsidRPr="00D372CC">
        <w:rPr>
          <w:rStyle w:val="Forte"/>
        </w:rPr>
        <w:t xml:space="preserve">Referências Bibliográficas </w:t>
      </w:r>
    </w:p>
    <w:p w14:paraId="35559FB9" w14:textId="77777777" w:rsidR="00106D5A" w:rsidRPr="00D372CC" w:rsidRDefault="00106D5A" w:rsidP="00106D5A">
      <w:pPr>
        <w:pStyle w:val="Tableheading"/>
        <w:rPr>
          <w:lang w:val="pt-BR"/>
        </w:rPr>
      </w:pPr>
      <w:r w:rsidRPr="00D372CC">
        <w:rPr>
          <w:lang w:val="pt-BR"/>
        </w:rPr>
        <w:t>Escrever o texto em Times New Roman, tamanho 12, espaço duplo.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297"/>
      </w:tblGrid>
      <w:tr w:rsidR="00106D5A" w:rsidRPr="00D372CC" w14:paraId="25FC2DF2" w14:textId="77777777" w:rsidTr="00B441E4">
        <w:trPr>
          <w:trHeight w:val="225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C1F" w14:textId="77777777" w:rsidR="00106D5A" w:rsidRPr="00D372CC" w:rsidRDefault="00106D5A" w:rsidP="00106D5A"/>
          <w:p w14:paraId="325848C7" w14:textId="77777777" w:rsidR="00106D5A" w:rsidRPr="00D372CC" w:rsidRDefault="00106D5A" w:rsidP="00106D5A"/>
          <w:p w14:paraId="7FECDA1F" w14:textId="77777777" w:rsidR="00106D5A" w:rsidRPr="00D372CC" w:rsidRDefault="00106D5A" w:rsidP="00106D5A"/>
          <w:p w14:paraId="3C78E3AE" w14:textId="77777777" w:rsidR="00106D5A" w:rsidRPr="00D372CC" w:rsidRDefault="00106D5A" w:rsidP="00106D5A"/>
          <w:p w14:paraId="04C34CFA" w14:textId="77777777" w:rsidR="00106D5A" w:rsidRPr="00D372CC" w:rsidRDefault="00106D5A" w:rsidP="00106D5A"/>
          <w:p w14:paraId="536CC03A" w14:textId="77777777" w:rsidR="00106D5A" w:rsidRPr="00D372CC" w:rsidRDefault="00106D5A" w:rsidP="00106D5A"/>
          <w:p w14:paraId="0E174DC3" w14:textId="77777777" w:rsidR="00106D5A" w:rsidRPr="00D372CC" w:rsidRDefault="00106D5A" w:rsidP="00106D5A"/>
          <w:p w14:paraId="2F0ED967" w14:textId="77777777" w:rsidR="00106D5A" w:rsidRPr="00D372CC" w:rsidRDefault="00106D5A" w:rsidP="00106D5A"/>
          <w:p w14:paraId="67B71AA9" w14:textId="77777777" w:rsidR="00106D5A" w:rsidRPr="00D372CC" w:rsidRDefault="00106D5A" w:rsidP="00106D5A"/>
          <w:p w14:paraId="7686A1DA" w14:textId="77777777" w:rsidR="00106D5A" w:rsidRPr="00D372CC" w:rsidRDefault="00106D5A" w:rsidP="00106D5A"/>
        </w:tc>
      </w:tr>
    </w:tbl>
    <w:p w14:paraId="567B593B" w14:textId="77777777" w:rsidR="00106D5A" w:rsidRPr="00D372CC" w:rsidRDefault="00106D5A" w:rsidP="00106D5A">
      <w:pPr>
        <w:pStyle w:val="Tableheading"/>
        <w:rPr>
          <w:lang w:val="pt-BR"/>
        </w:rPr>
      </w:pPr>
    </w:p>
    <w:p w14:paraId="551B0EBD" w14:textId="77777777" w:rsidR="00106D5A" w:rsidRPr="00D372CC" w:rsidRDefault="00106D5A" w:rsidP="009A52E6">
      <w:pPr>
        <w:pStyle w:val="Tableheading"/>
        <w:rPr>
          <w:b/>
          <w:lang w:val="pt-BR"/>
        </w:rPr>
      </w:pPr>
    </w:p>
    <w:p w14:paraId="0A114E7E" w14:textId="77777777" w:rsidR="00E30281" w:rsidRPr="004E1ACE" w:rsidRDefault="00E30281" w:rsidP="009A52E6">
      <w:pPr>
        <w:pStyle w:val="Tableheading"/>
        <w:rPr>
          <w:b/>
          <w:lang w:val="pt-BR"/>
        </w:rPr>
      </w:pPr>
    </w:p>
    <w:p w14:paraId="54FCE57B" w14:textId="43C63E44" w:rsidR="00E30281" w:rsidRPr="004E1ACE" w:rsidRDefault="00E30281" w:rsidP="00AB3292">
      <w:r w:rsidRPr="004E1ACE">
        <w:t xml:space="preserve">Salvador, ____ </w:t>
      </w:r>
      <w:r w:rsidR="00D372CC" w:rsidRPr="004E1ACE">
        <w:t xml:space="preserve"> </w:t>
      </w:r>
      <w:r w:rsidRPr="004E1ACE">
        <w:t>, _____, 20</w:t>
      </w:r>
      <w:r w:rsidR="00023A21">
        <w:t>__</w:t>
      </w:r>
      <w:bookmarkStart w:id="0" w:name="_GoBack"/>
      <w:bookmarkEnd w:id="0"/>
    </w:p>
    <w:p w14:paraId="04FC71E2" w14:textId="77777777" w:rsidR="00E30281" w:rsidRPr="00D372CC" w:rsidRDefault="00E30281" w:rsidP="009A52E6">
      <w:pPr>
        <w:pStyle w:val="Tableheading"/>
        <w:rPr>
          <w:b/>
          <w:lang w:val="pt-BR"/>
        </w:rPr>
      </w:pPr>
    </w:p>
    <w:p w14:paraId="63A9A88A" w14:textId="77777777" w:rsidR="00E30281" w:rsidRPr="00D372CC" w:rsidRDefault="00E30281" w:rsidP="009A52E6">
      <w:pPr>
        <w:pStyle w:val="Tableheading"/>
        <w:rPr>
          <w:b/>
          <w:lang w:val="pt-BR"/>
        </w:rPr>
      </w:pPr>
    </w:p>
    <w:p w14:paraId="7EB3B43C" w14:textId="77777777" w:rsidR="00E30281" w:rsidRPr="00D372CC" w:rsidRDefault="00E30281" w:rsidP="00E30281">
      <w:pPr>
        <w:pStyle w:val="Tableheading"/>
        <w:jc w:val="right"/>
        <w:rPr>
          <w:b/>
          <w:lang w:val="pt-BR"/>
        </w:rPr>
      </w:pPr>
      <w:r w:rsidRPr="00D372CC">
        <w:rPr>
          <w:b/>
          <w:lang w:val="pt-BR"/>
        </w:rPr>
        <w:t>______________________________________________________</w:t>
      </w:r>
    </w:p>
    <w:p w14:paraId="4F165689" w14:textId="77777777" w:rsidR="00E30281" w:rsidRPr="00D372CC" w:rsidRDefault="00E30281" w:rsidP="00E30281">
      <w:pPr>
        <w:pStyle w:val="Tableheading"/>
        <w:jc w:val="center"/>
        <w:rPr>
          <w:b/>
          <w:lang w:val="pt-BR"/>
        </w:rPr>
      </w:pPr>
      <w:r w:rsidRPr="00D372CC">
        <w:rPr>
          <w:b/>
          <w:lang w:val="pt-BR"/>
        </w:rPr>
        <w:t>Assinatura do candidato</w:t>
      </w:r>
    </w:p>
    <w:sectPr w:rsidR="00E30281" w:rsidRPr="00D372CC" w:rsidSect="00507519">
      <w:headerReference w:type="default" r:id="rId8"/>
      <w:footerReference w:type="default" r:id="rId9"/>
      <w:pgSz w:w="11907" w:h="16839"/>
      <w:pgMar w:top="1440" w:right="1800" w:bottom="1440" w:left="1800" w:header="720" w:footer="10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5A57" w14:textId="77777777" w:rsidR="007957B0" w:rsidRDefault="007957B0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7F980C47" w14:textId="77777777" w:rsidR="007957B0" w:rsidRDefault="007957B0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1DED" w14:textId="77777777" w:rsidR="00507519" w:rsidRDefault="00507519">
    <w:pPr>
      <w:tabs>
        <w:tab w:val="center" w:pos="4320"/>
        <w:tab w:val="right" w:pos="864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1B5D2" w14:textId="77777777" w:rsidR="007957B0" w:rsidRDefault="007957B0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11F44623" w14:textId="77777777" w:rsidR="007957B0" w:rsidRDefault="007957B0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D32D" w14:textId="77777777" w:rsidR="00507519" w:rsidRDefault="00507519">
    <w:pPr>
      <w:tabs>
        <w:tab w:val="center" w:pos="4320"/>
        <w:tab w:val="right" w:pos="864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1266B6"/>
    <w:lvl w:ilvl="0">
      <w:numFmt w:val="decimal"/>
      <w:pStyle w:val="Bulletedlis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Bulletedlis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59"/>
    <w:rsid w:val="00023A21"/>
    <w:rsid w:val="00064CE1"/>
    <w:rsid w:val="00106D5A"/>
    <w:rsid w:val="001151C0"/>
    <w:rsid w:val="001A7E80"/>
    <w:rsid w:val="002204A6"/>
    <w:rsid w:val="00281C11"/>
    <w:rsid w:val="002F117E"/>
    <w:rsid w:val="003D2D47"/>
    <w:rsid w:val="003D6A67"/>
    <w:rsid w:val="003F12C9"/>
    <w:rsid w:val="00467612"/>
    <w:rsid w:val="004D013C"/>
    <w:rsid w:val="004E1ACE"/>
    <w:rsid w:val="00507519"/>
    <w:rsid w:val="0051249F"/>
    <w:rsid w:val="005858AC"/>
    <w:rsid w:val="0061391E"/>
    <w:rsid w:val="00652E35"/>
    <w:rsid w:val="00691EA6"/>
    <w:rsid w:val="006E4D8D"/>
    <w:rsid w:val="007510D5"/>
    <w:rsid w:val="007957B0"/>
    <w:rsid w:val="00837158"/>
    <w:rsid w:val="009A52E6"/>
    <w:rsid w:val="009F5B0E"/>
    <w:rsid w:val="00AB3292"/>
    <w:rsid w:val="00AB713E"/>
    <w:rsid w:val="00B27089"/>
    <w:rsid w:val="00C64059"/>
    <w:rsid w:val="00C66E00"/>
    <w:rsid w:val="00C8018E"/>
    <w:rsid w:val="00CA5346"/>
    <w:rsid w:val="00CB5F59"/>
    <w:rsid w:val="00D372CC"/>
    <w:rsid w:val="00D44A55"/>
    <w:rsid w:val="00D90D13"/>
    <w:rsid w:val="00DB2C9A"/>
    <w:rsid w:val="00E30281"/>
    <w:rsid w:val="00EB7ED8"/>
    <w:rsid w:val="00ED0117"/>
    <w:rsid w:val="00F00440"/>
    <w:rsid w:val="00F31278"/>
    <w:rsid w:val="00F426FE"/>
    <w:rsid w:val="00F8232F"/>
    <w:rsid w:val="00FE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43EF9"/>
  <w15:docId w15:val="{4C154AF6-975F-477D-BBC8-DE31DDD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2CC"/>
  </w:style>
  <w:style w:type="paragraph" w:styleId="Ttulo1">
    <w:name w:val="heading 1"/>
    <w:basedOn w:val="Normal"/>
    <w:next w:val="Normal"/>
    <w:qFormat/>
    <w:rsid w:val="00691EA6"/>
    <w:pPr>
      <w:keepNext/>
      <w:widowControl w:val="0"/>
      <w:snapToGrid w:val="0"/>
      <w:spacing w:before="120" w:after="240"/>
      <w:outlineLvl w:val="0"/>
    </w:pPr>
    <w:rPr>
      <w:rFonts w:ascii="Tahoma" w:hAnsi="Tahoma" w:cs="Tahoma"/>
      <w:kern w:val="28"/>
      <w:sz w:val="36"/>
      <w:szCs w:val="36"/>
    </w:rPr>
  </w:style>
  <w:style w:type="paragraph" w:styleId="Ttulo2">
    <w:name w:val="heading 2"/>
    <w:basedOn w:val="Normal"/>
    <w:next w:val="Normal"/>
    <w:qFormat/>
    <w:rsid w:val="00691EA6"/>
    <w:pPr>
      <w:keepNext/>
      <w:widowControl w:val="0"/>
      <w:pBdr>
        <w:top w:val="single" w:sz="8" w:space="1" w:color="000080"/>
        <w:bottom w:val="single" w:sz="8" w:space="1" w:color="000080"/>
      </w:pBdr>
      <w:snapToGrid w:val="0"/>
      <w:spacing w:after="600"/>
      <w:ind w:firstLine="360"/>
      <w:outlineLvl w:val="1"/>
    </w:pPr>
    <w:rPr>
      <w:kern w:val="28"/>
      <w:sz w:val="28"/>
      <w:szCs w:val="28"/>
    </w:rPr>
  </w:style>
  <w:style w:type="paragraph" w:styleId="Ttulo3">
    <w:name w:val="heading 3"/>
    <w:basedOn w:val="Ttulo6"/>
    <w:next w:val="Normal"/>
    <w:qFormat/>
    <w:rsid w:val="00691EA6"/>
    <w:pPr>
      <w:shd w:val="solid" w:color="000080" w:fill="FFFFFF"/>
      <w:tabs>
        <w:tab w:val="left" w:pos="450"/>
      </w:tabs>
      <w:ind w:firstLine="360"/>
      <w:outlineLvl w:val="2"/>
    </w:pPr>
    <w:rPr>
      <w:rFonts w:ascii="Century Gothic" w:hAnsi="Century Gothic"/>
      <w:b/>
      <w:bCs/>
      <w:color w:val="FFFFFF"/>
    </w:rPr>
  </w:style>
  <w:style w:type="paragraph" w:styleId="Ttulo6">
    <w:name w:val="heading 6"/>
    <w:basedOn w:val="Normal"/>
    <w:next w:val="Normal"/>
    <w:qFormat/>
    <w:rsid w:val="00691EA6"/>
    <w:pPr>
      <w:keepNext/>
      <w:widowControl w:val="0"/>
      <w:snapToGrid w:val="0"/>
      <w:outlineLvl w:val="5"/>
    </w:pPr>
    <w:rPr>
      <w:rFonts w:ascii="Tahoma" w:hAnsi="Tahoma" w:cs="Tahoma"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91EA6"/>
    <w:pPr>
      <w:shd w:val="solid" w:color="000080" w:fill="FFFFFF"/>
      <w:spacing w:after="640"/>
      <w:ind w:firstLine="360"/>
    </w:pPr>
    <w:rPr>
      <w:color w:val="FFFFFF"/>
      <w:sz w:val="40"/>
      <w:szCs w:val="40"/>
    </w:rPr>
  </w:style>
  <w:style w:type="paragraph" w:customStyle="1" w:styleId="Bulletedlist">
    <w:name w:val="Bulleted list"/>
    <w:basedOn w:val="Normal"/>
    <w:rsid w:val="00691EA6"/>
    <w:pPr>
      <w:numPr>
        <w:numId w:val="2"/>
      </w:numPr>
      <w:tabs>
        <w:tab w:val="right" w:leader="underscore" w:pos="1361"/>
      </w:tabs>
      <w:ind w:left="360" w:hanging="360"/>
    </w:pPr>
    <w:rPr>
      <w:lang w:val="en-US" w:eastAsia="en-US" w:bidi="en-US"/>
    </w:rPr>
  </w:style>
  <w:style w:type="paragraph" w:customStyle="1" w:styleId="Tableheading">
    <w:name w:val="Table heading"/>
    <w:basedOn w:val="Normal"/>
    <w:rsid w:val="00691EA6"/>
    <w:pPr>
      <w:tabs>
        <w:tab w:val="right" w:leader="underscore" w:pos="1361"/>
      </w:tabs>
      <w:spacing w:before="360"/>
    </w:pPr>
    <w:rPr>
      <w:lang w:val="en-US" w:eastAsia="en-US" w:bidi="en-US"/>
    </w:rPr>
  </w:style>
  <w:style w:type="table" w:styleId="Tabelacomgrade">
    <w:name w:val="Table Grid"/>
    <w:basedOn w:val="Tabelanormal"/>
    <w:uiPriority w:val="59"/>
    <w:rsid w:val="0069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91EA6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691EA6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link w:val="TextodebaloChar"/>
    <w:rsid w:val="00613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391E"/>
    <w:rPr>
      <w:rFonts w:ascii="Tahoma" w:eastAsia="Times New Roman" w:hAnsi="Tahoma" w:cs="Tahoma"/>
      <w:sz w:val="16"/>
      <w:szCs w:val="16"/>
      <w:lang w:val="en-GB" w:eastAsia="zh-CN"/>
    </w:rPr>
  </w:style>
  <w:style w:type="character" w:styleId="TextodoEspaoReservado">
    <w:name w:val="Placeholder Text"/>
    <w:basedOn w:val="Fontepargpadro"/>
    <w:uiPriority w:val="99"/>
    <w:semiHidden/>
    <w:rsid w:val="0061391E"/>
    <w:rPr>
      <w:color w:val="808080"/>
    </w:rPr>
  </w:style>
  <w:style w:type="paragraph" w:styleId="SemEspaamento">
    <w:name w:val="No Spacing"/>
    <w:link w:val="SemEspaamentoChar"/>
    <w:uiPriority w:val="1"/>
    <w:qFormat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styleId="Forte">
    <w:name w:val="Strong"/>
    <w:basedOn w:val="Fontepargpadro"/>
    <w:qFormat/>
    <w:rsid w:val="00AB3292"/>
    <w:rPr>
      <w:b/>
      <w:bCs/>
    </w:rPr>
  </w:style>
  <w:style w:type="character" w:styleId="nfase">
    <w:name w:val="Emphasis"/>
    <w:basedOn w:val="Fontepargpadro"/>
    <w:qFormat/>
    <w:rsid w:val="00AB329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AB3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AB3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character" w:customStyle="1" w:styleId="CabealhoChar">
    <w:name w:val="Cabeçalho Char"/>
    <w:basedOn w:val="Fontepargpadro"/>
    <w:link w:val="Cabealho"/>
    <w:rsid w:val="00ED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Monthly%20garden%20almana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64FEA1E5784649885A60C94293F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28B5E-7816-4BE6-80BD-2C0708FDF881}"/>
      </w:docPartPr>
      <w:docPartBody>
        <w:p w:rsidR="009E0DB6" w:rsidRDefault="00CF1557" w:rsidP="00CF1557">
          <w:pPr>
            <w:pStyle w:val="E864FEA1E5784649885A60C94293F697"/>
          </w:pPr>
          <w:r w:rsidRPr="00F426FE">
            <w:rPr>
              <w:rStyle w:val="TextodoEspaoReservado"/>
              <w:rFonts w:ascii="Times New Roman" w:eastAsia="SimSun" w:hAnsi="Times New Roman" w:cs="Times New Roman"/>
              <w:sz w:val="28"/>
              <w:szCs w:val="28"/>
              <w:lang w:val="pt-BR"/>
            </w:rPr>
            <w:t xml:space="preserve">Título:                                                                                             </w:t>
          </w:r>
        </w:p>
      </w:docPartBody>
    </w:docPart>
    <w:docPart>
      <w:docPartPr>
        <w:name w:val="BF85C7150B8140AEA3B46CA3C9D3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6B4BB-938E-4FAD-AEDD-CD04F1E44D54}"/>
      </w:docPartPr>
      <w:docPartBody>
        <w:p w:rsidR="009E0DB6" w:rsidRDefault="00CF1557" w:rsidP="00CF1557">
          <w:pPr>
            <w:pStyle w:val="BF85C7150B8140AEA3B46CA3C9D3D6CA"/>
          </w:pPr>
          <w:r>
            <w:rPr>
              <w:lang w:val="pt-BR"/>
            </w:rPr>
            <w:t xml:space="preserve">Nome do Candidato: </w:t>
          </w:r>
          <w:r w:rsidRPr="00F426FE">
            <w:rPr>
              <w:rStyle w:val="TextodoEspaoReservado"/>
              <w:rFonts w:eastAsia="SimSun"/>
              <w:lang w:val="pt-BR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57"/>
    <w:rsid w:val="00131289"/>
    <w:rsid w:val="001B5799"/>
    <w:rsid w:val="006A79D7"/>
    <w:rsid w:val="00914E59"/>
    <w:rsid w:val="009E0DB6"/>
    <w:rsid w:val="00CF1557"/>
    <w:rsid w:val="00DC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1289"/>
    <w:rPr>
      <w:color w:val="808080"/>
    </w:rPr>
  </w:style>
  <w:style w:type="paragraph" w:customStyle="1" w:styleId="E864FEA1E5784649885A60C94293F697">
    <w:name w:val="E864FEA1E5784649885A60C94293F697"/>
    <w:rsid w:val="00CF1557"/>
    <w:pPr>
      <w:spacing w:after="0" w:line="240" w:lineRule="auto"/>
    </w:pPr>
    <w:rPr>
      <w:rFonts w:ascii="Century Gothic" w:eastAsia="Times New Roman" w:hAnsi="Century Gothic" w:cs="Century Gothic"/>
      <w:sz w:val="24"/>
      <w:szCs w:val="24"/>
      <w:lang w:val="en-GB" w:eastAsia="zh-CN"/>
    </w:rPr>
  </w:style>
  <w:style w:type="paragraph" w:customStyle="1" w:styleId="BF85C7150B8140AEA3B46CA3C9D3D6CA">
    <w:name w:val="BF85C7150B8140AEA3B46CA3C9D3D6CA"/>
    <w:rsid w:val="00CF1557"/>
    <w:pPr>
      <w:spacing w:after="0" w:line="240" w:lineRule="auto"/>
    </w:pPr>
    <w:rPr>
      <w:rFonts w:ascii="Century Gothic" w:eastAsia="Times New Roman" w:hAnsi="Century Gothic" w:cs="Century Gothic"/>
      <w:sz w:val="24"/>
      <w:szCs w:val="24"/>
      <w:lang w:val="en-GB" w:eastAsia="zh-CN"/>
    </w:rPr>
  </w:style>
  <w:style w:type="paragraph" w:customStyle="1" w:styleId="208133EE3EBB4DBCB01B73F2C3D2E566">
    <w:name w:val="208133EE3EBB4DBCB01B73F2C3D2E566"/>
    <w:rsid w:val="00131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5EC2-A022-45FB-9451-460E194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garden almanac</Template>
  <TotalTime>0</TotalTime>
  <Pages>5</Pages>
  <Words>218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CALENDÁRIO DE JARDINAGEM MENSAL</vt:lpstr>
    </vt:vector>
  </TitlesOfParts>
  <Company>Microsoft Corporation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LAB</dc:creator>
  <cp:lastModifiedBy>Paula Carvalhal Lage Von Buettner Ristow</cp:lastModifiedBy>
  <cp:revision>3</cp:revision>
  <dcterms:created xsi:type="dcterms:W3CDTF">2019-11-07T21:37:00Z</dcterms:created>
  <dcterms:modified xsi:type="dcterms:W3CDTF">2019-11-11T21:32:00Z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TC060903961046</vt:lpwstr>
  </property>
</Properties>
</file>