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8AC5" w14:textId="2DE95364" w:rsidR="00ED0117" w:rsidRPr="00ED0117" w:rsidRDefault="00ED0117" w:rsidP="00ED0117">
      <w:pPr>
        <w:pStyle w:val="Cabealho"/>
        <w:pBdr>
          <w:bottom w:val="single" w:sz="12" w:space="1" w:color="auto"/>
        </w:pBdr>
        <w:tabs>
          <w:tab w:val="left" w:pos="9072"/>
        </w:tabs>
        <w:jc w:val="center"/>
        <w:rPr>
          <w:b/>
        </w:rPr>
      </w:pPr>
      <w:r w:rsidRPr="00ED0117">
        <w:rPr>
          <w:b/>
        </w:rPr>
        <w:t>ANEXO II</w:t>
      </w:r>
      <w:r w:rsidR="00F31278">
        <w:rPr>
          <w:b/>
        </w:rPr>
        <w:t>I</w:t>
      </w:r>
    </w:p>
    <w:p w14:paraId="24B479B1" w14:textId="77777777" w:rsidR="00ED0117" w:rsidRPr="00ED0117" w:rsidRDefault="00ED0117" w:rsidP="00ED0117">
      <w:pPr>
        <w:rPr>
          <w:b/>
        </w:rPr>
      </w:pPr>
    </w:p>
    <w:p w14:paraId="09E99EB6" w14:textId="77777777" w:rsidR="00F426FE" w:rsidRPr="00ED0117" w:rsidRDefault="00F426FE" w:rsidP="00F426FE">
      <w:pPr>
        <w:jc w:val="center"/>
        <w:rPr>
          <w:b/>
          <w:bCs/>
        </w:rPr>
      </w:pPr>
    </w:p>
    <w:p w14:paraId="627A6CA1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0DA64564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3EC0CC32" w14:textId="77777777" w:rsidR="00F426FE" w:rsidRPr="00281C11" w:rsidRDefault="00F426FE" w:rsidP="00F426FE">
      <w:pPr>
        <w:jc w:val="center"/>
        <w:rPr>
          <w:b/>
          <w:bCs/>
          <w:sz w:val="32"/>
          <w:szCs w:val="32"/>
        </w:rPr>
      </w:pPr>
    </w:p>
    <w:p w14:paraId="2DAB8E72" w14:textId="7B3E209C" w:rsidR="003F12C9" w:rsidRPr="00F90A65" w:rsidRDefault="004E1FC7" w:rsidP="00F90A65">
      <w:pPr>
        <w:spacing w:line="360" w:lineRule="auto"/>
        <w:jc w:val="center"/>
        <w:rPr>
          <w:sz w:val="28"/>
          <w:szCs w:val="28"/>
        </w:rPr>
      </w:pPr>
      <w:r w:rsidRPr="00F90A65">
        <w:rPr>
          <w:sz w:val="28"/>
          <w:szCs w:val="28"/>
        </w:rPr>
        <w:t>FORMULÁRIO DE APRESENTAÇÃO DO ANTE- PROJETO DE MESTRADO ACADÊMICO</w:t>
      </w:r>
    </w:p>
    <w:p w14:paraId="298478F7" w14:textId="77777777" w:rsidR="003F12C9" w:rsidRPr="00D372CC" w:rsidRDefault="003F12C9"/>
    <w:p w14:paraId="5A21757E" w14:textId="77777777" w:rsidR="003F12C9" w:rsidRPr="00D372CC" w:rsidRDefault="003F12C9"/>
    <w:p w14:paraId="50A553D7" w14:textId="77777777" w:rsidR="003F12C9" w:rsidRPr="00D372CC" w:rsidRDefault="003F12C9">
      <w:bookmarkStart w:id="0" w:name="_GoBack"/>
      <w:bookmarkEnd w:id="0"/>
    </w:p>
    <w:p w14:paraId="718E3C9D" w14:textId="77777777" w:rsidR="003F12C9" w:rsidRPr="00D372CC" w:rsidRDefault="003F12C9"/>
    <w:p w14:paraId="78B8473F" w14:textId="77777777" w:rsidR="003F12C9" w:rsidRPr="00D372CC" w:rsidRDefault="003F12C9"/>
    <w:sdt>
      <w:sdtPr>
        <w:id w:val="-1790570395"/>
        <w:placeholder>
          <w:docPart w:val="E864FEA1E5784649885A60C94293F697"/>
        </w:placeholder>
        <w:showingPlcHdr/>
      </w:sdtPr>
      <w:sdtEndPr/>
      <w:sdtContent>
        <w:p w14:paraId="50923199" w14:textId="77777777" w:rsidR="003F12C9" w:rsidRPr="00D372CC" w:rsidRDefault="00F426FE" w:rsidP="00F426FE">
          <w:pPr>
            <w:jc w:val="center"/>
            <w:rPr>
              <w:color w:val="808080"/>
            </w:rPr>
          </w:pPr>
          <w:r w:rsidRPr="00D372CC">
            <w:rPr>
              <w:rStyle w:val="TextodoEspaoReservado"/>
              <w:sz w:val="28"/>
              <w:szCs w:val="28"/>
            </w:rPr>
            <w:t xml:space="preserve">Título:                                                                                             </w:t>
          </w:r>
        </w:p>
      </w:sdtContent>
    </w:sdt>
    <w:p w14:paraId="1385A236" w14:textId="77777777" w:rsidR="003F12C9" w:rsidRPr="00D372CC" w:rsidRDefault="003F12C9"/>
    <w:p w14:paraId="08ACAD1D" w14:textId="77777777" w:rsidR="003F12C9" w:rsidRPr="00D372CC" w:rsidRDefault="003F12C9"/>
    <w:p w14:paraId="6379ED8D" w14:textId="77777777" w:rsidR="003F12C9" w:rsidRPr="00D372CC" w:rsidRDefault="003F12C9"/>
    <w:p w14:paraId="579B2704" w14:textId="77777777" w:rsidR="003F12C9" w:rsidRPr="00D372CC" w:rsidRDefault="003F12C9"/>
    <w:p w14:paraId="7634BAC3" w14:textId="77777777" w:rsidR="003F12C9" w:rsidRPr="00D372CC" w:rsidRDefault="003F12C9"/>
    <w:p w14:paraId="5FEDC3C6" w14:textId="77777777" w:rsidR="003F12C9" w:rsidRPr="00D372CC" w:rsidRDefault="003F12C9"/>
    <w:p w14:paraId="3F7C635D" w14:textId="77777777" w:rsidR="003F12C9" w:rsidRPr="00D372CC" w:rsidRDefault="003F12C9"/>
    <w:p w14:paraId="21FCB7DC" w14:textId="77777777" w:rsidR="003F12C9" w:rsidRPr="00D372CC" w:rsidRDefault="003F12C9"/>
    <w:p w14:paraId="77263AED" w14:textId="77777777" w:rsidR="003F12C9" w:rsidRPr="00D372CC" w:rsidRDefault="003F12C9"/>
    <w:p w14:paraId="10AF854B" w14:textId="77777777" w:rsidR="003F12C9" w:rsidRPr="00D372CC" w:rsidRDefault="003F12C9"/>
    <w:sdt>
      <w:sdtPr>
        <w:rPr>
          <w:color w:val="808080"/>
        </w:rPr>
        <w:id w:val="1188092610"/>
        <w:placeholder>
          <w:docPart w:val="BF85C7150B8140AEA3B46CA3C9D3D6CA"/>
        </w:placeholder>
        <w:showingPlcHdr/>
      </w:sdtPr>
      <w:sdtEndPr/>
      <w:sdtContent>
        <w:p w14:paraId="38995701" w14:textId="77777777" w:rsidR="003F12C9" w:rsidRPr="00D372CC" w:rsidRDefault="00F426FE">
          <w:r w:rsidRPr="00D372CC">
            <w:t xml:space="preserve">Nome do Candidato: </w:t>
          </w:r>
          <w:r w:rsidRPr="00D372CC">
            <w:rPr>
              <w:rStyle w:val="TextodoEspaoReservado"/>
            </w:rPr>
            <w:t>Clique aqui para digitar texto.</w:t>
          </w:r>
        </w:p>
      </w:sdtContent>
    </w:sdt>
    <w:p w14:paraId="6DAB8326" w14:textId="77777777" w:rsidR="003F12C9" w:rsidRPr="00D372CC" w:rsidRDefault="003F12C9"/>
    <w:p w14:paraId="67D33513" w14:textId="77777777" w:rsidR="00AB3292" w:rsidRPr="00D372CC" w:rsidRDefault="00AB3292" w:rsidP="00AB3292"/>
    <w:p w14:paraId="2CA805E0" w14:textId="77777777" w:rsidR="003F12C9" w:rsidRPr="00D372CC" w:rsidRDefault="003F12C9"/>
    <w:p w14:paraId="44F63266" w14:textId="77777777" w:rsidR="003F12C9" w:rsidRPr="00D372CC" w:rsidRDefault="003F12C9"/>
    <w:p w14:paraId="33F84C98" w14:textId="77777777" w:rsidR="003F12C9" w:rsidRPr="00D372CC" w:rsidRDefault="003F12C9"/>
    <w:p w14:paraId="579F3F61" w14:textId="77777777" w:rsidR="003F12C9" w:rsidRPr="00D372CC" w:rsidRDefault="003F12C9"/>
    <w:p w14:paraId="134F561D" w14:textId="77777777" w:rsidR="003F12C9" w:rsidRPr="00D372CC" w:rsidRDefault="003F12C9"/>
    <w:p w14:paraId="65A76342" w14:textId="77777777" w:rsidR="003F12C9" w:rsidRPr="00D372CC" w:rsidRDefault="003F12C9"/>
    <w:p w14:paraId="6197DB2D" w14:textId="77777777" w:rsidR="003F12C9" w:rsidRPr="00D372CC" w:rsidRDefault="003F12C9"/>
    <w:p w14:paraId="19C04563" w14:textId="77777777" w:rsidR="003F12C9" w:rsidRPr="00D372CC" w:rsidRDefault="003F12C9"/>
    <w:p w14:paraId="003299FF" w14:textId="77777777" w:rsidR="003F12C9" w:rsidRPr="00D372CC" w:rsidRDefault="003F12C9"/>
    <w:p w14:paraId="304A7380" w14:textId="77777777" w:rsidR="00D90D13" w:rsidRDefault="00D90D13">
      <w:r>
        <w:br w:type="page"/>
      </w:r>
    </w:p>
    <w:p w14:paraId="5AFB08BD" w14:textId="67819908" w:rsidR="00507519" w:rsidRPr="00D372CC" w:rsidRDefault="00FD053C" w:rsidP="00D372CC">
      <w:pPr>
        <w:pStyle w:val="Ttulo"/>
        <w:rPr>
          <w:rStyle w:val="Forte"/>
        </w:rPr>
      </w:pPr>
      <w:r>
        <w:rPr>
          <w:rStyle w:val="Forte"/>
        </w:rPr>
        <w:lastRenderedPageBreak/>
        <w:t>Introdução</w:t>
      </w:r>
      <w:r w:rsidR="00AD0059">
        <w:rPr>
          <w:rStyle w:val="Forte"/>
        </w:rPr>
        <w:t xml:space="preserve"> </w:t>
      </w:r>
    </w:p>
    <w:p w14:paraId="06F28EFA" w14:textId="77777777" w:rsidR="00FF2A3A" w:rsidRDefault="00FF2A3A" w:rsidP="00FF2A3A">
      <w:r>
        <w:t xml:space="preserve">O item “Introdução” deverá caracterizar a relevância do tema de investigação levando em conta o estado da arte da literatura científica relacionada ao tema. Deve ter até 1.000 palavras   </w:t>
      </w:r>
    </w:p>
    <w:p w14:paraId="2263BE20" w14:textId="77777777" w:rsidR="00FF2A3A" w:rsidRDefault="00FF2A3A" w:rsidP="00FF2A3A"/>
    <w:p w14:paraId="6B8B28A7" w14:textId="285CB062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</w:t>
      </w:r>
      <w:r w:rsidR="00DB1357">
        <w:rPr>
          <w:bCs/>
          <w:lang w:val="pt-BR"/>
        </w:rPr>
        <w:t xml:space="preserve"> Roman, tamanho 12, espaço simples</w:t>
      </w:r>
      <w:r w:rsidRPr="00D372CC">
        <w:rPr>
          <w:bCs/>
          <w:lang w:val="pt-BR"/>
        </w:rPr>
        <w:t>.</w:t>
      </w:r>
    </w:p>
    <w:p w14:paraId="15EC8D9E" w14:textId="77777777" w:rsidR="009A52E6" w:rsidRPr="00D372CC" w:rsidRDefault="009A52E6">
      <w:pPr>
        <w:pStyle w:val="Tableheading"/>
        <w:rPr>
          <w:lang w:val="pt-BR"/>
        </w:rPr>
      </w:pPr>
    </w:p>
    <w:p w14:paraId="2F01A989" w14:textId="77777777" w:rsidR="009A52E6" w:rsidRPr="00D372CC" w:rsidRDefault="0051249F" w:rsidP="00D372CC">
      <w:pPr>
        <w:pStyle w:val="Ttulo"/>
        <w:rPr>
          <w:rStyle w:val="Forte"/>
        </w:rPr>
      </w:pPr>
      <w:r w:rsidRPr="00D372CC">
        <w:rPr>
          <w:rStyle w:val="Forte"/>
        </w:rPr>
        <w:t>Objetivos</w:t>
      </w:r>
    </w:p>
    <w:p w14:paraId="3AE1A26F" w14:textId="6EFA8A64" w:rsidR="009A52E6" w:rsidRPr="00F90A65" w:rsidRDefault="004E1FC7" w:rsidP="009A52E6">
      <w:pPr>
        <w:pStyle w:val="Tableheading"/>
        <w:rPr>
          <w:lang w:val="pt-BR"/>
        </w:rPr>
      </w:pPr>
      <w:r w:rsidRPr="00F90A65">
        <w:rPr>
          <w:lang w:val="pt-BR"/>
        </w:rPr>
        <w:t>O item “Objetivos” deverá apresentar de modo claro os objetivos e ou hipóteses do projeto de mestrado).</w:t>
      </w:r>
    </w:p>
    <w:p w14:paraId="660585D5" w14:textId="77777777" w:rsidR="004E1FC7" w:rsidRPr="00D372CC" w:rsidRDefault="004E1FC7" w:rsidP="009A52E6">
      <w:pPr>
        <w:pStyle w:val="Tableheading"/>
        <w:rPr>
          <w:lang w:val="pt-BR"/>
        </w:rPr>
      </w:pPr>
    </w:p>
    <w:p w14:paraId="5E64CE85" w14:textId="32C666A5" w:rsidR="00467612" w:rsidRDefault="00467612" w:rsidP="0051249F">
      <w:pPr>
        <w:pStyle w:val="Tableheading"/>
        <w:rPr>
          <w:lang w:val="pt-BR"/>
        </w:rPr>
      </w:pPr>
    </w:p>
    <w:p w14:paraId="1E476E0D" w14:textId="77777777" w:rsidR="00106D5A" w:rsidRPr="00D372CC" w:rsidRDefault="00106D5A" w:rsidP="00D372CC">
      <w:pPr>
        <w:pStyle w:val="Ttulo"/>
        <w:rPr>
          <w:rStyle w:val="Forte"/>
        </w:rPr>
      </w:pPr>
      <w:r w:rsidRPr="00D372CC">
        <w:rPr>
          <w:rStyle w:val="Forte"/>
        </w:rPr>
        <w:t xml:space="preserve">Referências Bibliográficas </w:t>
      </w:r>
    </w:p>
    <w:p w14:paraId="551B0EBD" w14:textId="70E9BCF8" w:rsidR="00106D5A" w:rsidRPr="00F90A65" w:rsidRDefault="004E1FC7" w:rsidP="009A52E6">
      <w:pPr>
        <w:pStyle w:val="Tableheading"/>
        <w:rPr>
          <w:lang w:val="pt-BR"/>
        </w:rPr>
      </w:pPr>
      <w:r w:rsidRPr="00F90A65">
        <w:rPr>
          <w:lang w:val="pt-BR"/>
        </w:rPr>
        <w:t>(O item “Referências bibliográficas” deverá apresentar a lista da literatura citada no item “Introdução”)</w:t>
      </w:r>
    </w:p>
    <w:p w14:paraId="5203668F" w14:textId="67826E83" w:rsidR="004E1FC7" w:rsidRPr="00F90A65" w:rsidRDefault="004E1FC7" w:rsidP="009A52E6">
      <w:pPr>
        <w:pStyle w:val="Tableheading"/>
        <w:rPr>
          <w:lang w:val="pt-BR"/>
        </w:rPr>
      </w:pPr>
    </w:p>
    <w:p w14:paraId="11D68D61" w14:textId="77777777" w:rsidR="004E1FC7" w:rsidRPr="00D372CC" w:rsidRDefault="004E1FC7" w:rsidP="009A52E6">
      <w:pPr>
        <w:pStyle w:val="Tableheading"/>
        <w:rPr>
          <w:b/>
          <w:lang w:val="pt-BR"/>
        </w:rPr>
      </w:pPr>
    </w:p>
    <w:p w14:paraId="0A114E7E" w14:textId="77777777" w:rsidR="00E30281" w:rsidRPr="004E1ACE" w:rsidRDefault="00E30281" w:rsidP="009A52E6">
      <w:pPr>
        <w:pStyle w:val="Tableheading"/>
        <w:rPr>
          <w:b/>
          <w:lang w:val="pt-BR"/>
        </w:rPr>
      </w:pPr>
    </w:p>
    <w:p w14:paraId="54FCE57B" w14:textId="29EA4391" w:rsidR="00E30281" w:rsidRPr="004E1ACE" w:rsidRDefault="00E26593" w:rsidP="00AB3292">
      <w:r>
        <w:t>______________(local)</w:t>
      </w:r>
      <w:r w:rsidR="00E30281" w:rsidRPr="004E1ACE">
        <w:t>, ___</w:t>
      </w:r>
      <w:proofErr w:type="gramStart"/>
      <w:r w:rsidR="00E30281" w:rsidRPr="004E1ACE">
        <w:t xml:space="preserve">_ </w:t>
      </w:r>
      <w:r w:rsidR="00D372CC" w:rsidRPr="004E1ACE">
        <w:t xml:space="preserve"> </w:t>
      </w:r>
      <w:r w:rsidR="00E30281" w:rsidRPr="004E1ACE">
        <w:t>,</w:t>
      </w:r>
      <w:proofErr w:type="gramEnd"/>
      <w:r w:rsidR="00E30281" w:rsidRPr="004E1ACE">
        <w:t xml:space="preserve"> _____, 20</w:t>
      </w:r>
      <w:r>
        <w:t>__</w:t>
      </w:r>
      <w:r w:rsidR="00CC2BF5">
        <w:t>.</w:t>
      </w:r>
    </w:p>
    <w:p w14:paraId="04FC71E2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63A9A88A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7EB3B43C" w14:textId="77777777" w:rsidR="00E30281" w:rsidRPr="00D372CC" w:rsidRDefault="00E30281" w:rsidP="00E30281">
      <w:pPr>
        <w:pStyle w:val="Tableheading"/>
        <w:jc w:val="right"/>
        <w:rPr>
          <w:b/>
          <w:lang w:val="pt-BR"/>
        </w:rPr>
      </w:pPr>
      <w:r w:rsidRPr="00D372CC">
        <w:rPr>
          <w:b/>
          <w:lang w:val="pt-BR"/>
        </w:rPr>
        <w:t>______________________________________________________</w:t>
      </w:r>
    </w:p>
    <w:p w14:paraId="4F165689" w14:textId="746F69D6" w:rsidR="00E30281" w:rsidRPr="00D372CC" w:rsidRDefault="00E30281" w:rsidP="00E30281">
      <w:pPr>
        <w:pStyle w:val="Tableheading"/>
        <w:jc w:val="center"/>
        <w:rPr>
          <w:b/>
          <w:lang w:val="pt-BR"/>
        </w:rPr>
      </w:pPr>
      <w:r w:rsidRPr="00D372CC">
        <w:rPr>
          <w:b/>
          <w:lang w:val="pt-BR"/>
        </w:rPr>
        <w:t>Assinatura do</w:t>
      </w:r>
      <w:r w:rsidR="00E26593">
        <w:rPr>
          <w:b/>
          <w:lang w:val="pt-BR"/>
        </w:rPr>
        <w:t>(a)</w:t>
      </w:r>
      <w:r w:rsidRPr="00D372CC">
        <w:rPr>
          <w:b/>
          <w:lang w:val="pt-BR"/>
        </w:rPr>
        <w:t xml:space="preserve"> candidato</w:t>
      </w:r>
      <w:r w:rsidR="00E26593">
        <w:rPr>
          <w:b/>
          <w:lang w:val="pt-BR"/>
        </w:rPr>
        <w:t>(a)</w:t>
      </w:r>
    </w:p>
    <w:sectPr w:rsidR="00E30281" w:rsidRPr="00D372CC" w:rsidSect="00507519">
      <w:headerReference w:type="default" r:id="rId8"/>
      <w:footerReference w:type="default" r:id="rId9"/>
      <w:pgSz w:w="11907" w:h="16839"/>
      <w:pgMar w:top="1440" w:right="1800" w:bottom="1440" w:left="1800" w:header="720" w:footer="10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A6BD" w14:textId="77777777" w:rsidR="002469F4" w:rsidRDefault="002469F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2393B8B7" w14:textId="77777777" w:rsidR="002469F4" w:rsidRDefault="002469F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1DE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C9A8" w14:textId="77777777" w:rsidR="002469F4" w:rsidRDefault="002469F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01CEBE29" w14:textId="77777777" w:rsidR="002469F4" w:rsidRDefault="002469F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D32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1266B6"/>
    <w:lvl w:ilvl="0">
      <w:numFmt w:val="decimal"/>
      <w:pStyle w:val="Bulletedlis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Bulletedlis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9"/>
    <w:rsid w:val="00023A21"/>
    <w:rsid w:val="00064CE1"/>
    <w:rsid w:val="00106D5A"/>
    <w:rsid w:val="001151C0"/>
    <w:rsid w:val="00145CFF"/>
    <w:rsid w:val="001A7E80"/>
    <w:rsid w:val="002204A6"/>
    <w:rsid w:val="002469F4"/>
    <w:rsid w:val="00281C11"/>
    <w:rsid w:val="00283587"/>
    <w:rsid w:val="002F117E"/>
    <w:rsid w:val="003D2D47"/>
    <w:rsid w:val="003D6A67"/>
    <w:rsid w:val="003F12C9"/>
    <w:rsid w:val="00467612"/>
    <w:rsid w:val="004D013C"/>
    <w:rsid w:val="004E1ACE"/>
    <w:rsid w:val="004E1FC7"/>
    <w:rsid w:val="00507519"/>
    <w:rsid w:val="0051249F"/>
    <w:rsid w:val="005858AC"/>
    <w:rsid w:val="0061391E"/>
    <w:rsid w:val="00652E35"/>
    <w:rsid w:val="00691EA6"/>
    <w:rsid w:val="006E4D8D"/>
    <w:rsid w:val="007510D5"/>
    <w:rsid w:val="007865F3"/>
    <w:rsid w:val="007957B0"/>
    <w:rsid w:val="00837158"/>
    <w:rsid w:val="009A52E6"/>
    <w:rsid w:val="009F5B0E"/>
    <w:rsid w:val="00AB3292"/>
    <w:rsid w:val="00AB713E"/>
    <w:rsid w:val="00AD0059"/>
    <w:rsid w:val="00B27089"/>
    <w:rsid w:val="00B804A6"/>
    <w:rsid w:val="00BE2580"/>
    <w:rsid w:val="00C64059"/>
    <w:rsid w:val="00C66E00"/>
    <w:rsid w:val="00C8018E"/>
    <w:rsid w:val="00CA5346"/>
    <w:rsid w:val="00CB5F59"/>
    <w:rsid w:val="00CC2BF5"/>
    <w:rsid w:val="00D34A5D"/>
    <w:rsid w:val="00D372CC"/>
    <w:rsid w:val="00D42AB9"/>
    <w:rsid w:val="00D44A55"/>
    <w:rsid w:val="00D90D13"/>
    <w:rsid w:val="00DB1357"/>
    <w:rsid w:val="00DB2C9A"/>
    <w:rsid w:val="00E23CDA"/>
    <w:rsid w:val="00E26593"/>
    <w:rsid w:val="00E30281"/>
    <w:rsid w:val="00EB7ED8"/>
    <w:rsid w:val="00ED0117"/>
    <w:rsid w:val="00F00440"/>
    <w:rsid w:val="00F31278"/>
    <w:rsid w:val="00F426FE"/>
    <w:rsid w:val="00F552ED"/>
    <w:rsid w:val="00F8232F"/>
    <w:rsid w:val="00F90A65"/>
    <w:rsid w:val="00FD053C"/>
    <w:rsid w:val="00FE3772"/>
    <w:rsid w:val="00FF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43EF9"/>
  <w15:docId w15:val="{29A0CE40-287D-4190-8A6F-C6F7122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CC"/>
  </w:style>
  <w:style w:type="paragraph" w:styleId="Ttulo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Ttulo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Ttulo3">
    <w:name w:val="heading 3"/>
    <w:basedOn w:val="Ttulo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Ttulo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elacomgrade">
    <w:name w:val="Table Grid"/>
    <w:basedOn w:val="Tabelanormal"/>
    <w:uiPriority w:val="59"/>
    <w:rsid w:val="0069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91EA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link w:val="TextodebaloChar"/>
    <w:rsid w:val="00613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TextodoEspaoReservado">
    <w:name w:val="Placeholder Text"/>
    <w:basedOn w:val="Fontepargpadro"/>
    <w:uiPriority w:val="99"/>
    <w:semiHidden/>
    <w:rsid w:val="0061391E"/>
    <w:rPr>
      <w:color w:val="808080"/>
    </w:rPr>
  </w:style>
  <w:style w:type="paragraph" w:styleId="SemEspaamento">
    <w:name w:val="No Spacing"/>
    <w:link w:val="SemEspaamento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Forte">
    <w:name w:val="Strong"/>
    <w:basedOn w:val="Fontepargpadro"/>
    <w:qFormat/>
    <w:rsid w:val="00AB3292"/>
    <w:rPr>
      <w:b/>
      <w:bCs/>
    </w:rPr>
  </w:style>
  <w:style w:type="character" w:styleId="nfase">
    <w:name w:val="Emphasis"/>
    <w:basedOn w:val="Fontepargpadro"/>
    <w:qFormat/>
    <w:rsid w:val="00AB329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customStyle="1" w:styleId="CabealhoChar">
    <w:name w:val="Cabeçalho Char"/>
    <w:basedOn w:val="Fontepargpadro"/>
    <w:link w:val="Cabealho"/>
    <w:rsid w:val="00ED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nthly%20garden%20almana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64FEA1E5784649885A60C94293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28B5E-7816-4BE6-80BD-2C0708FDF881}"/>
      </w:docPartPr>
      <w:docPartBody>
        <w:p w:rsidR="009E0DB6" w:rsidRDefault="00CF1557" w:rsidP="00CF1557">
          <w:pPr>
            <w:pStyle w:val="E864FEA1E5784649885A60C94293F697"/>
          </w:pPr>
          <w:r w:rsidRPr="00F426FE">
            <w:rPr>
              <w:rStyle w:val="TextodoEspaoReservado"/>
              <w:rFonts w:ascii="Times New Roman" w:eastAsia="SimSun" w:hAnsi="Times New Roman" w:cs="Times New Roman"/>
              <w:sz w:val="28"/>
              <w:szCs w:val="28"/>
              <w:lang w:val="pt-BR"/>
            </w:rPr>
            <w:t xml:space="preserve">Título:                                                                                             </w:t>
          </w:r>
        </w:p>
      </w:docPartBody>
    </w:docPart>
    <w:docPart>
      <w:docPartPr>
        <w:name w:val="BF85C7150B8140AEA3B46CA3C9D3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B4BB-938E-4FAD-AEDD-CD04F1E44D54}"/>
      </w:docPartPr>
      <w:docPartBody>
        <w:p w:rsidR="009E0DB6" w:rsidRDefault="00CF1557" w:rsidP="00CF1557">
          <w:pPr>
            <w:pStyle w:val="BF85C7150B8140AEA3B46CA3C9D3D6CA"/>
          </w:pPr>
          <w:r>
            <w:rPr>
              <w:lang w:val="pt-BR"/>
            </w:rPr>
            <w:t xml:space="preserve">Nome do Candidato: </w:t>
          </w:r>
          <w:r w:rsidRPr="00F426FE">
            <w:rPr>
              <w:rStyle w:val="TextodoEspaoReservado"/>
              <w:rFonts w:eastAsia="SimSun"/>
              <w:lang w:val="pt-BR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57"/>
    <w:rsid w:val="00131289"/>
    <w:rsid w:val="00135FC4"/>
    <w:rsid w:val="001B5799"/>
    <w:rsid w:val="00213331"/>
    <w:rsid w:val="003D59EB"/>
    <w:rsid w:val="006A79D7"/>
    <w:rsid w:val="00914E59"/>
    <w:rsid w:val="009C3E70"/>
    <w:rsid w:val="009E0DB6"/>
    <w:rsid w:val="00CF1557"/>
    <w:rsid w:val="00DC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1289"/>
    <w:rPr>
      <w:color w:val="808080"/>
    </w:rPr>
  </w:style>
  <w:style w:type="paragraph" w:customStyle="1" w:styleId="E864FEA1E5784649885A60C94293F697">
    <w:name w:val="E864FEA1E5784649885A60C94293F697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BF85C7150B8140AEA3B46CA3C9D3D6CA">
    <w:name w:val="BF85C7150B8140AEA3B46CA3C9D3D6CA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FB1E-FDBD-47A2-8346-864E684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garden almanac.dot</Template>
  <TotalTime>1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CALENDÁRIO DE JARDINAGEM MENSAL</vt:lpstr>
    </vt:vector>
  </TitlesOfParts>
  <Company>Microsoft Corporation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LAB</dc:creator>
  <cp:lastModifiedBy>TANIA BARROS</cp:lastModifiedBy>
  <cp:revision>3</cp:revision>
  <dcterms:created xsi:type="dcterms:W3CDTF">2023-09-26T18:41:00Z</dcterms:created>
  <dcterms:modified xsi:type="dcterms:W3CDTF">2023-09-26T18:58:00Z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TC060903961046</vt:lpwstr>
  </property>
</Properties>
</file>